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color w:val="auto"/>
          <w:sz w:val="24"/>
          <w:szCs w:val="24"/>
        </w:rPr>
        <w:alias w:val="Name of Practice"/>
        <w:tag w:val=""/>
        <w:id w:val="220343643"/>
        <w:placeholder>
          <w:docPart w:val="36D684F6EEA04D3EBDAF789CE6F5EFD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547B78" w:rsidRPr="00BF0FA8" w:rsidRDefault="00ED3A88">
          <w:pPr>
            <w:pStyle w:val="Heading2"/>
            <w:rPr>
              <w:color w:val="auto"/>
              <w:sz w:val="24"/>
              <w:szCs w:val="24"/>
            </w:rPr>
          </w:pPr>
          <w:r w:rsidRPr="00BF0FA8">
            <w:rPr>
              <w:color w:val="auto"/>
              <w:sz w:val="24"/>
              <w:szCs w:val="24"/>
            </w:rPr>
            <w:t>New Horizons Mental Health Services</w:t>
          </w:r>
        </w:p>
      </w:sdtContent>
    </w:sdt>
    <w:p w:rsidR="00547B78" w:rsidRPr="00074CFC" w:rsidRDefault="00ED3A88" w:rsidP="00BF0FA8">
      <w:pPr>
        <w:pStyle w:val="Heading1"/>
        <w:spacing w:before="0"/>
        <w:rPr>
          <w:color w:val="auto"/>
          <w:sz w:val="24"/>
          <w:szCs w:val="24"/>
        </w:rPr>
      </w:pPr>
      <w:r w:rsidRPr="00074CFC">
        <w:rPr>
          <w:color w:val="auto"/>
          <w:sz w:val="24"/>
          <w:szCs w:val="24"/>
        </w:rPr>
        <w:t>REGISTRATION FORM</w:t>
      </w:r>
    </w:p>
    <w:tbl>
      <w:tblPr>
        <w:tblW w:w="5211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245"/>
      </w:tblGrid>
      <w:tr w:rsidR="00547B78" w:rsidTr="00663448">
        <w:trPr>
          <w:trHeight w:val="13964"/>
        </w:trPr>
        <w:tc>
          <w:tcPr>
            <w:tcW w:w="11245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</w:tcPr>
          <w:tbl>
            <w:tblPr>
              <w:tblW w:w="11191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11191"/>
            </w:tblGrid>
            <w:tr w:rsidR="00ED3A88" w:rsidRPr="004E1EF4" w:rsidTr="00663448">
              <w:trPr>
                <w:trHeight w:val="341"/>
              </w:trPr>
              <w:tc>
                <w:tcPr>
                  <w:tcW w:w="111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D3A88" w:rsidRPr="00074CFC" w:rsidRDefault="00ED3A88" w:rsidP="00ED3A88">
                  <w:pPr>
                    <w:rPr>
                      <w:sz w:val="18"/>
                      <w:szCs w:val="18"/>
                    </w:rPr>
                  </w:pPr>
                  <w:r w:rsidRPr="00074CFC">
                    <w:rPr>
                      <w:sz w:val="18"/>
                      <w:szCs w:val="18"/>
                    </w:rPr>
                    <w:t xml:space="preserve">Today’s Date: </w:t>
                  </w:r>
                </w:p>
              </w:tc>
            </w:tr>
          </w:tbl>
          <w:p w:rsidR="00547B78" w:rsidRPr="00074CFC" w:rsidRDefault="00584780">
            <w:pPr>
              <w:pStyle w:val="Heading3"/>
              <w:rPr>
                <w:sz w:val="18"/>
                <w:szCs w:val="18"/>
              </w:rPr>
            </w:pPr>
            <w:r w:rsidRPr="00074CFC">
              <w:rPr>
                <w:sz w:val="18"/>
                <w:szCs w:val="18"/>
              </w:rPr>
              <w:t>client</w:t>
            </w:r>
            <w:r w:rsidR="00ED3A88" w:rsidRPr="00074CFC">
              <w:rPr>
                <w:sz w:val="18"/>
                <w:szCs w:val="18"/>
              </w:rPr>
              <w:t xml:space="preserve"> INFORMATION</w:t>
            </w:r>
          </w:p>
          <w:tbl>
            <w:tblPr>
              <w:tblW w:w="11122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2333"/>
              <w:gridCol w:w="1264"/>
              <w:gridCol w:w="452"/>
              <w:gridCol w:w="2167"/>
              <w:gridCol w:w="2620"/>
              <w:gridCol w:w="2261"/>
              <w:gridCol w:w="25"/>
            </w:tblGrid>
            <w:tr w:rsidR="00ED3A88" w:rsidRPr="006140E4" w:rsidTr="00663448">
              <w:trPr>
                <w:trHeight w:val="436"/>
              </w:trPr>
              <w:tc>
                <w:tcPr>
                  <w:tcW w:w="4051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A88" w:rsidRPr="006140E4" w:rsidRDefault="008B3E43" w:rsidP="008B3E43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L</w:t>
                  </w:r>
                  <w:r w:rsidR="00ED3A88" w:rsidRPr="006140E4">
                    <w:rPr>
                      <w:sz w:val="18"/>
                    </w:rPr>
                    <w:t xml:space="preserve">ast name: </w:t>
                  </w:r>
                </w:p>
              </w:tc>
              <w:tc>
                <w:tcPr>
                  <w:tcW w:w="4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A88" w:rsidRPr="006140E4" w:rsidRDefault="00ED3A88" w:rsidP="00ED3A88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 xml:space="preserve">First: 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D3A88" w:rsidRPr="006140E4" w:rsidRDefault="00ED3A88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Middle Initial:</w:t>
                  </w:r>
                </w:p>
              </w:tc>
              <w:tc>
                <w:tcPr>
                  <w:tcW w:w="20" w:type="dxa"/>
                  <w:vAlign w:val="center"/>
                </w:tcPr>
                <w:p w:rsidR="00ED3A88" w:rsidRPr="006140E4" w:rsidRDefault="00ED3A88" w:rsidP="00ED3A88">
                  <w:pPr>
                    <w:rPr>
                      <w:sz w:val="18"/>
                    </w:rPr>
                  </w:pPr>
                </w:p>
              </w:tc>
            </w:tr>
            <w:tr w:rsidR="00EB2147" w:rsidRPr="006140E4" w:rsidTr="00663448">
              <w:trPr>
                <w:trHeight w:val="436"/>
              </w:trPr>
              <w:tc>
                <w:tcPr>
                  <w:tcW w:w="11102" w:type="dxa"/>
                  <w:gridSpan w:val="6"/>
                  <w:vAlign w:val="center"/>
                </w:tcPr>
                <w:p w:rsidR="00EB2147" w:rsidRPr="006140E4" w:rsidRDefault="00EB2147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Parent/Guardian (if minor):</w:t>
                  </w:r>
                </w:p>
              </w:tc>
              <w:tc>
                <w:tcPr>
                  <w:tcW w:w="20" w:type="dxa"/>
                  <w:tcBorders>
                    <w:top w:val="single" w:sz="4" w:space="0" w:color="auto"/>
                  </w:tcBorders>
                  <w:vAlign w:val="center"/>
                </w:tcPr>
                <w:p w:rsidR="00EB2147" w:rsidRPr="006140E4" w:rsidRDefault="00EB2147" w:rsidP="00ED3A88">
                  <w:pPr>
                    <w:rPr>
                      <w:sz w:val="18"/>
                    </w:rPr>
                  </w:pPr>
                </w:p>
              </w:tc>
            </w:tr>
            <w:tr w:rsidR="00ED3A88" w:rsidRPr="006140E4" w:rsidTr="00663448">
              <w:trPr>
                <w:gridAfter w:val="1"/>
                <w:wAfter w:w="22" w:type="dxa"/>
                <w:trHeight w:val="417"/>
              </w:trPr>
              <w:tc>
                <w:tcPr>
                  <w:tcW w:w="23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A88" w:rsidRPr="006140E4" w:rsidRDefault="00ED3A88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Birth date: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D3A88" w:rsidRPr="006140E4" w:rsidRDefault="00ED3A88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Age: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D3A88" w:rsidRPr="006140E4" w:rsidRDefault="00ED3A88" w:rsidP="00ED3A88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Gender:</w:t>
                  </w:r>
                </w:p>
              </w:tc>
              <w:tc>
                <w:tcPr>
                  <w:tcW w:w="488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3A88" w:rsidRPr="006140E4" w:rsidRDefault="00074CF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Social Security N</w:t>
                  </w:r>
                  <w:r w:rsidR="00ED3A88" w:rsidRPr="006140E4">
                    <w:rPr>
                      <w:sz w:val="18"/>
                    </w:rPr>
                    <w:t>o.:</w:t>
                  </w:r>
                </w:p>
              </w:tc>
            </w:tr>
          </w:tbl>
          <w:p w:rsidR="00547B78" w:rsidRPr="006140E4" w:rsidRDefault="00ED3A88">
            <w:pPr>
              <w:rPr>
                <w:sz w:val="18"/>
              </w:rPr>
            </w:pPr>
            <w:r w:rsidRPr="006140E4">
              <w:rPr>
                <w:sz w:val="18"/>
              </w:rPr>
              <w:t xml:space="preserve">Address: </w:t>
            </w:r>
            <w:r w:rsidR="00CA3B75">
              <w:rPr>
                <w:sz w:val="18"/>
              </w:rPr>
              <w:t xml:space="preserve">                                                                                           City:                                                 State:                                         Zip Code:</w:t>
            </w:r>
          </w:p>
          <w:tbl>
            <w:tblPr>
              <w:tblW w:w="11191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254"/>
              <w:gridCol w:w="2341"/>
              <w:gridCol w:w="1619"/>
              <w:gridCol w:w="3977"/>
            </w:tblGrid>
            <w:tr w:rsidR="00547B78" w:rsidRPr="006140E4" w:rsidTr="00663448">
              <w:trPr>
                <w:trHeight w:val="341"/>
              </w:trPr>
              <w:tc>
                <w:tcPr>
                  <w:tcW w:w="32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47B78" w:rsidRPr="006140E4" w:rsidRDefault="00ED3A88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County of Residence:</w:t>
                  </w:r>
                </w:p>
              </w:tc>
              <w:tc>
                <w:tcPr>
                  <w:tcW w:w="39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47B78" w:rsidRPr="006140E4" w:rsidRDefault="00ED3A88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Home phone no.:</w:t>
                  </w:r>
                </w:p>
              </w:tc>
              <w:tc>
                <w:tcPr>
                  <w:tcW w:w="39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47B78" w:rsidRPr="006140E4" w:rsidRDefault="00ED3A88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Cell phone no.:</w:t>
                  </w:r>
                </w:p>
              </w:tc>
            </w:tr>
            <w:tr w:rsidR="00547B78" w:rsidRPr="006140E4" w:rsidTr="00663448">
              <w:trPr>
                <w:trHeight w:val="356"/>
              </w:trPr>
              <w:tc>
                <w:tcPr>
                  <w:tcW w:w="32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47B78" w:rsidRPr="006140E4" w:rsidRDefault="00C64FB3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Employer:</w:t>
                  </w:r>
                </w:p>
              </w:tc>
              <w:tc>
                <w:tcPr>
                  <w:tcW w:w="39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47B78" w:rsidRPr="006140E4" w:rsidRDefault="004C2DE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Position:</w:t>
                  </w:r>
                </w:p>
              </w:tc>
              <w:tc>
                <w:tcPr>
                  <w:tcW w:w="39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47B78" w:rsidRPr="006140E4" w:rsidRDefault="00525C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Employment Start Date:</w:t>
                  </w:r>
                </w:p>
              </w:tc>
            </w:tr>
            <w:tr w:rsidR="00DA059E" w:rsidRPr="006140E4" w:rsidTr="00663448">
              <w:trPr>
                <w:trHeight w:val="362"/>
              </w:trPr>
              <w:tc>
                <w:tcPr>
                  <w:tcW w:w="11191" w:type="dxa"/>
                  <w:gridSpan w:val="4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DA059E" w:rsidRPr="00DA059E" w:rsidRDefault="00DA059E" w:rsidP="00DA059E">
                  <w:pPr>
                    <w:rPr>
                      <w:sz w:val="18"/>
                      <w:szCs w:val="36"/>
                    </w:rPr>
                  </w:pPr>
                  <w:r>
                    <w:rPr>
                      <w:sz w:val="18"/>
                    </w:rPr>
                    <w:t xml:space="preserve">Employment Status: </w:t>
                  </w:r>
                  <w:r w:rsidRPr="006140E4">
                    <w:rPr>
                      <w:sz w:val="18"/>
                    </w:rPr>
                    <w:t xml:space="preserve">(Please select one) </w:t>
                  </w:r>
                  <w:r w:rsidRPr="006140E4">
                    <w:rPr>
                      <w:sz w:val="40"/>
                      <w:szCs w:val="40"/>
                    </w:rPr>
                    <w:t xml:space="preserve"> </w:t>
                  </w:r>
                  <w:r w:rsidRPr="00BF0FA8">
                    <w:rPr>
                      <w:sz w:val="24"/>
                      <w:szCs w:val="24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Full Time (35+ hrs)</w:t>
                  </w:r>
                  <w:r w:rsidRPr="006140E4">
                    <w:rPr>
                      <w:sz w:val="18"/>
                    </w:rPr>
                    <w:t xml:space="preserve">   </w:t>
                  </w:r>
                  <w:r w:rsidRPr="00BF0FA8">
                    <w:rPr>
                      <w:sz w:val="24"/>
                      <w:szCs w:val="24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 Time (21-35 hrs)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18"/>
                    </w:rPr>
                    <w:t xml:space="preserve"> </w:t>
                  </w:r>
                  <w:r w:rsidRPr="00BF0FA8">
                    <w:rPr>
                      <w:sz w:val="24"/>
                      <w:szCs w:val="24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Half Time (20 hrs or less)</w:t>
                  </w:r>
                  <w:r w:rsidRPr="006140E4">
                    <w:rPr>
                      <w:sz w:val="18"/>
                    </w:rPr>
                    <w:t xml:space="preserve">   </w:t>
                  </w:r>
                  <w:r w:rsidRPr="00BF0FA8">
                    <w:rPr>
                      <w:sz w:val="24"/>
                      <w:szCs w:val="24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Retired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Pr="006140E4">
                    <w:rPr>
                      <w:sz w:val="18"/>
                    </w:rPr>
                    <w:t xml:space="preserve"> </w:t>
                  </w:r>
                  <w:r w:rsidRPr="00BF0FA8">
                    <w:rPr>
                      <w:sz w:val="24"/>
                      <w:szCs w:val="24"/>
                    </w:rPr>
                    <w:t>□</w:t>
                  </w:r>
                  <w:r>
                    <w:rPr>
                      <w:sz w:val="32"/>
                      <w:szCs w:val="36"/>
                    </w:rPr>
                    <w:t xml:space="preserve"> </w:t>
                  </w:r>
                  <w:r>
                    <w:rPr>
                      <w:sz w:val="18"/>
                      <w:szCs w:val="36"/>
                    </w:rPr>
                    <w:t xml:space="preserve">Disabled </w:t>
                  </w:r>
                </w:p>
              </w:tc>
            </w:tr>
            <w:tr w:rsidR="00C64FB3" w:rsidRPr="006140E4" w:rsidTr="00663448">
              <w:trPr>
                <w:trHeight w:val="389"/>
              </w:trPr>
              <w:tc>
                <w:tcPr>
                  <w:tcW w:w="11191" w:type="dxa"/>
                  <w:gridSpan w:val="4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C64FB3" w:rsidRPr="006140E4" w:rsidRDefault="00DA059E" w:rsidP="00DA059E">
                  <w:pPr>
                    <w:rPr>
                      <w:sz w:val="18"/>
                    </w:rPr>
                  </w:pPr>
                  <w:r w:rsidRPr="00BF0FA8">
                    <w:rPr>
                      <w:sz w:val="24"/>
                      <w:szCs w:val="24"/>
                    </w:rPr>
                    <w:t>□</w:t>
                  </w:r>
                  <w:r w:rsidRPr="006140E4">
                    <w:rPr>
                      <w:sz w:val="36"/>
                      <w:szCs w:val="36"/>
                    </w:rPr>
                    <w:t xml:space="preserve"> </w:t>
                  </w:r>
                  <w:r w:rsidRPr="00DA059E">
                    <w:rPr>
                      <w:sz w:val="18"/>
                      <w:szCs w:val="36"/>
                    </w:rPr>
                    <w:t>Unemployed</w:t>
                  </w:r>
                  <w:r>
                    <w:rPr>
                      <w:sz w:val="18"/>
                      <w:szCs w:val="36"/>
                    </w:rPr>
                    <w:t xml:space="preserve">    </w:t>
                  </w:r>
                  <w:r w:rsidRPr="00BF0FA8">
                    <w:rPr>
                      <w:sz w:val="24"/>
                      <w:szCs w:val="24"/>
                    </w:rPr>
                    <w:t>□</w:t>
                  </w:r>
                  <w:r w:rsidRPr="006140E4">
                    <w:rPr>
                      <w:sz w:val="36"/>
                      <w:szCs w:val="36"/>
                    </w:rPr>
                    <w:t xml:space="preserve"> </w:t>
                  </w:r>
                  <w:r w:rsidR="004734DD">
                    <w:rPr>
                      <w:sz w:val="18"/>
                      <w:szCs w:val="36"/>
                    </w:rPr>
                    <w:t>Unemployed (Seeking Work)</w:t>
                  </w:r>
                  <w:r w:rsidR="00C64FB3">
                    <w:rPr>
                      <w:sz w:val="18"/>
                      <w:szCs w:val="36"/>
                    </w:rPr>
                    <w:t xml:space="preserve">    </w:t>
                  </w:r>
                  <w:r w:rsidR="00C64FB3" w:rsidRPr="00BF0FA8">
                    <w:rPr>
                      <w:sz w:val="24"/>
                      <w:szCs w:val="24"/>
                    </w:rPr>
                    <w:t>□</w:t>
                  </w:r>
                  <w:r w:rsidR="00C64FB3" w:rsidRPr="006140E4">
                    <w:rPr>
                      <w:sz w:val="36"/>
                      <w:szCs w:val="36"/>
                    </w:rPr>
                    <w:t xml:space="preserve"> </w:t>
                  </w:r>
                  <w:r w:rsidR="00C64FB3">
                    <w:rPr>
                      <w:sz w:val="18"/>
                      <w:szCs w:val="36"/>
                    </w:rPr>
                    <w:t xml:space="preserve">Homemaker    </w:t>
                  </w:r>
                  <w:r w:rsidR="00C64FB3" w:rsidRPr="00BF0FA8">
                    <w:rPr>
                      <w:sz w:val="24"/>
                      <w:szCs w:val="24"/>
                    </w:rPr>
                    <w:t>□</w:t>
                  </w:r>
                  <w:r w:rsidR="00C64FB3" w:rsidRPr="006140E4">
                    <w:rPr>
                      <w:sz w:val="36"/>
                      <w:szCs w:val="36"/>
                    </w:rPr>
                    <w:t xml:space="preserve"> </w:t>
                  </w:r>
                  <w:r w:rsidR="00C64FB3">
                    <w:rPr>
                      <w:sz w:val="18"/>
                      <w:szCs w:val="36"/>
                    </w:rPr>
                    <w:t xml:space="preserve">Self-Employed    </w:t>
                  </w:r>
                  <w:r w:rsidR="00C64FB3" w:rsidRPr="00BF0FA8">
                    <w:rPr>
                      <w:sz w:val="24"/>
                      <w:szCs w:val="24"/>
                    </w:rPr>
                    <w:t>□</w:t>
                  </w:r>
                  <w:r w:rsidR="00C64FB3" w:rsidRPr="006140E4">
                    <w:rPr>
                      <w:sz w:val="36"/>
                      <w:szCs w:val="36"/>
                    </w:rPr>
                    <w:t xml:space="preserve"> </w:t>
                  </w:r>
                  <w:r w:rsidR="00C64FB3">
                    <w:rPr>
                      <w:sz w:val="18"/>
                      <w:szCs w:val="36"/>
                    </w:rPr>
                    <w:t xml:space="preserve">Inmate    </w:t>
                  </w:r>
                  <w:r w:rsidR="00C64FB3" w:rsidRPr="00BF0FA8">
                    <w:rPr>
                      <w:sz w:val="24"/>
                      <w:szCs w:val="24"/>
                    </w:rPr>
                    <w:t>□</w:t>
                  </w:r>
                  <w:r w:rsidR="00C64FB3" w:rsidRPr="006140E4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18"/>
                      <w:szCs w:val="36"/>
                    </w:rPr>
                    <w:t>Sheltered</w:t>
                  </w:r>
                  <w:r w:rsidR="00C64FB3">
                    <w:rPr>
                      <w:sz w:val="18"/>
                      <w:szCs w:val="36"/>
                    </w:rPr>
                    <w:t xml:space="preserve">    </w:t>
                  </w:r>
                  <w:r w:rsidR="00447A0D" w:rsidRPr="00BF0FA8">
                    <w:rPr>
                      <w:sz w:val="24"/>
                      <w:szCs w:val="24"/>
                    </w:rPr>
                    <w:t>□</w:t>
                  </w:r>
                  <w:r w:rsidR="00447A0D" w:rsidRPr="006140E4">
                    <w:rPr>
                      <w:sz w:val="36"/>
                      <w:szCs w:val="36"/>
                    </w:rPr>
                    <w:t xml:space="preserve"> </w:t>
                  </w:r>
                  <w:r w:rsidR="00447A0D">
                    <w:rPr>
                      <w:sz w:val="18"/>
                      <w:szCs w:val="36"/>
                    </w:rPr>
                    <w:t xml:space="preserve">Student    </w:t>
                  </w:r>
                  <w:r w:rsidR="00C64FB3" w:rsidRPr="00BF0FA8">
                    <w:rPr>
                      <w:sz w:val="24"/>
                      <w:szCs w:val="24"/>
                    </w:rPr>
                    <w:t>□</w:t>
                  </w:r>
                  <w:r w:rsidR="00C64FB3" w:rsidRPr="006140E4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18"/>
                      <w:szCs w:val="36"/>
                    </w:rPr>
                    <w:t>Other</w:t>
                  </w:r>
                  <w:r w:rsidR="00C64FB3">
                    <w:rPr>
                      <w:sz w:val="18"/>
                      <w:szCs w:val="36"/>
                    </w:rPr>
                    <w:t xml:space="preserve">    </w:t>
                  </w:r>
                </w:p>
              </w:tc>
            </w:tr>
            <w:tr w:rsidR="00901172" w:rsidRPr="006140E4" w:rsidTr="00663448">
              <w:trPr>
                <w:trHeight w:val="324"/>
              </w:trPr>
              <w:tc>
                <w:tcPr>
                  <w:tcW w:w="11191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901172" w:rsidRPr="006140E4" w:rsidRDefault="00901172" w:rsidP="00D15606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Marital Status:</w:t>
                  </w:r>
                  <w:r w:rsidR="00E55E45" w:rsidRPr="006140E4">
                    <w:rPr>
                      <w:sz w:val="18"/>
                    </w:rPr>
                    <w:t xml:space="preserve"> (Please select one) </w:t>
                  </w:r>
                  <w:r w:rsidR="00E55E45" w:rsidRPr="006140E4">
                    <w:rPr>
                      <w:sz w:val="40"/>
                      <w:szCs w:val="40"/>
                    </w:rPr>
                    <w:t xml:space="preserve"> </w:t>
                  </w:r>
                  <w:r w:rsidR="00E55E45" w:rsidRPr="006140E4">
                    <w:rPr>
                      <w:sz w:val="32"/>
                      <w:szCs w:val="40"/>
                    </w:rPr>
                    <w:t>□</w:t>
                  </w:r>
                  <w:r w:rsidR="003827F2" w:rsidRPr="006140E4">
                    <w:rPr>
                      <w:sz w:val="18"/>
                    </w:rPr>
                    <w:t xml:space="preserve"> Divorced</w:t>
                  </w:r>
                  <w:r w:rsidR="00E55E45" w:rsidRPr="006140E4">
                    <w:rPr>
                      <w:sz w:val="18"/>
                    </w:rPr>
                    <w:t xml:space="preserve"> </w:t>
                  </w:r>
                  <w:r w:rsidR="00D15606">
                    <w:rPr>
                      <w:sz w:val="18"/>
                    </w:rPr>
                    <w:t xml:space="preserve"> </w:t>
                  </w:r>
                  <w:r w:rsidR="00E55E45" w:rsidRPr="006140E4">
                    <w:rPr>
                      <w:sz w:val="18"/>
                    </w:rPr>
                    <w:t xml:space="preserve"> </w:t>
                  </w:r>
                  <w:r w:rsidR="00E55E45" w:rsidRPr="006140E4">
                    <w:rPr>
                      <w:sz w:val="32"/>
                      <w:szCs w:val="36"/>
                    </w:rPr>
                    <w:t>□</w:t>
                  </w:r>
                  <w:r w:rsidR="003827F2" w:rsidRPr="006140E4">
                    <w:rPr>
                      <w:sz w:val="36"/>
                      <w:szCs w:val="36"/>
                    </w:rPr>
                    <w:t xml:space="preserve"> </w:t>
                  </w:r>
                  <w:r w:rsidR="00E55E45" w:rsidRPr="006140E4">
                    <w:rPr>
                      <w:sz w:val="18"/>
                    </w:rPr>
                    <w:t xml:space="preserve"> </w:t>
                  </w:r>
                  <w:r w:rsidR="003827F2" w:rsidRPr="006140E4">
                    <w:rPr>
                      <w:sz w:val="18"/>
                    </w:rPr>
                    <w:t>Married</w:t>
                  </w:r>
                  <w:r w:rsidR="00E55E45" w:rsidRPr="006140E4">
                    <w:rPr>
                      <w:sz w:val="18"/>
                    </w:rPr>
                    <w:t xml:space="preserve"> </w:t>
                  </w:r>
                  <w:r w:rsidR="00D15606">
                    <w:rPr>
                      <w:sz w:val="18"/>
                    </w:rPr>
                    <w:t xml:space="preserve"> </w:t>
                  </w:r>
                  <w:r w:rsidR="00E55E45" w:rsidRPr="006140E4">
                    <w:rPr>
                      <w:sz w:val="18"/>
                    </w:rPr>
                    <w:t xml:space="preserve"> </w:t>
                  </w:r>
                  <w:r w:rsidR="00E55E45" w:rsidRPr="006140E4">
                    <w:rPr>
                      <w:sz w:val="32"/>
                      <w:szCs w:val="36"/>
                    </w:rPr>
                    <w:t>□</w:t>
                  </w:r>
                  <w:r w:rsidR="00E55E45" w:rsidRPr="006140E4">
                    <w:rPr>
                      <w:sz w:val="18"/>
                    </w:rPr>
                    <w:t xml:space="preserve"> </w:t>
                  </w:r>
                  <w:r w:rsidR="003827F2" w:rsidRPr="006140E4">
                    <w:rPr>
                      <w:sz w:val="18"/>
                    </w:rPr>
                    <w:t>Separated</w:t>
                  </w:r>
                  <w:r w:rsidR="00D15606">
                    <w:rPr>
                      <w:sz w:val="18"/>
                    </w:rPr>
                    <w:t xml:space="preserve"> </w:t>
                  </w:r>
                  <w:r w:rsidR="003827F2" w:rsidRPr="006140E4">
                    <w:rPr>
                      <w:sz w:val="18"/>
                    </w:rPr>
                    <w:t xml:space="preserve">  </w:t>
                  </w:r>
                  <w:r w:rsidR="00E55E45" w:rsidRPr="006140E4">
                    <w:rPr>
                      <w:sz w:val="32"/>
                      <w:szCs w:val="36"/>
                    </w:rPr>
                    <w:t>□</w:t>
                  </w:r>
                  <w:r w:rsidR="00E55E45" w:rsidRPr="006140E4">
                    <w:rPr>
                      <w:sz w:val="18"/>
                    </w:rPr>
                    <w:t xml:space="preserve"> </w:t>
                  </w:r>
                  <w:r w:rsidR="003827F2" w:rsidRPr="006140E4">
                    <w:rPr>
                      <w:sz w:val="18"/>
                    </w:rPr>
                    <w:t>Single-Never Married</w:t>
                  </w:r>
                  <w:r w:rsidR="00E55E45" w:rsidRPr="006140E4">
                    <w:rPr>
                      <w:sz w:val="18"/>
                    </w:rPr>
                    <w:t xml:space="preserve"> </w:t>
                  </w:r>
                  <w:r w:rsidR="00D15606">
                    <w:rPr>
                      <w:sz w:val="18"/>
                    </w:rPr>
                    <w:t xml:space="preserve"> </w:t>
                  </w:r>
                  <w:r w:rsidR="00E55E45" w:rsidRPr="006140E4">
                    <w:rPr>
                      <w:sz w:val="18"/>
                    </w:rPr>
                    <w:t xml:space="preserve"> </w:t>
                  </w:r>
                  <w:r w:rsidR="00E55E45" w:rsidRPr="006140E4">
                    <w:rPr>
                      <w:sz w:val="32"/>
                      <w:szCs w:val="36"/>
                    </w:rPr>
                    <w:t>□</w:t>
                  </w:r>
                  <w:r w:rsidR="00E55E45" w:rsidRPr="006140E4">
                    <w:rPr>
                      <w:sz w:val="36"/>
                      <w:szCs w:val="36"/>
                    </w:rPr>
                    <w:t xml:space="preserve"> </w:t>
                  </w:r>
                  <w:r w:rsidR="003827F2" w:rsidRPr="006140E4">
                    <w:rPr>
                      <w:sz w:val="18"/>
                      <w:szCs w:val="36"/>
                    </w:rPr>
                    <w:t xml:space="preserve">Widowed </w:t>
                  </w:r>
                  <w:r w:rsidR="00D15606">
                    <w:rPr>
                      <w:sz w:val="18"/>
                      <w:szCs w:val="36"/>
                    </w:rPr>
                    <w:t xml:space="preserve">  </w:t>
                  </w:r>
                  <w:r w:rsidR="003827F2" w:rsidRPr="006140E4">
                    <w:rPr>
                      <w:sz w:val="32"/>
                      <w:szCs w:val="36"/>
                    </w:rPr>
                    <w:t>□</w:t>
                  </w:r>
                  <w:r w:rsidR="003827F2" w:rsidRPr="006140E4">
                    <w:rPr>
                      <w:sz w:val="36"/>
                      <w:szCs w:val="36"/>
                    </w:rPr>
                    <w:t xml:space="preserve"> </w:t>
                  </w:r>
                  <w:r w:rsidR="003827F2" w:rsidRPr="006140E4">
                    <w:rPr>
                      <w:sz w:val="18"/>
                      <w:szCs w:val="36"/>
                    </w:rPr>
                    <w:t>Other</w:t>
                  </w:r>
                </w:p>
              </w:tc>
            </w:tr>
            <w:tr w:rsidR="00901172" w:rsidRPr="006140E4" w:rsidTr="00663448">
              <w:trPr>
                <w:trHeight w:val="527"/>
              </w:trPr>
              <w:tc>
                <w:tcPr>
                  <w:tcW w:w="1119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01172" w:rsidRPr="006140E4" w:rsidRDefault="00901172" w:rsidP="00D15606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Race:</w:t>
                  </w:r>
                  <w:r w:rsidR="00FC7C5F" w:rsidRPr="006140E4">
                    <w:rPr>
                      <w:sz w:val="18"/>
                    </w:rPr>
                    <w:t xml:space="preserve"> (Please select one)</w:t>
                  </w:r>
                  <w:r w:rsidRPr="006140E4">
                    <w:rPr>
                      <w:sz w:val="18"/>
                    </w:rPr>
                    <w:t xml:space="preserve"> </w:t>
                  </w:r>
                  <w:r w:rsidR="00737788" w:rsidRPr="006140E4">
                    <w:rPr>
                      <w:sz w:val="40"/>
                      <w:szCs w:val="40"/>
                    </w:rPr>
                    <w:t xml:space="preserve"> </w:t>
                  </w:r>
                  <w:r w:rsidR="00737788" w:rsidRPr="006140E4">
                    <w:rPr>
                      <w:sz w:val="32"/>
                      <w:szCs w:val="40"/>
                    </w:rPr>
                    <w:t>□</w:t>
                  </w:r>
                  <w:r w:rsidR="00737788" w:rsidRPr="006140E4">
                    <w:rPr>
                      <w:sz w:val="18"/>
                    </w:rPr>
                    <w:t xml:space="preserve"> White</w:t>
                  </w:r>
                  <w:r w:rsidR="00FC7C5F" w:rsidRPr="006140E4">
                    <w:rPr>
                      <w:sz w:val="18"/>
                    </w:rPr>
                    <w:t xml:space="preserve"> </w:t>
                  </w:r>
                  <w:r w:rsidR="00737788" w:rsidRPr="006140E4">
                    <w:rPr>
                      <w:sz w:val="18"/>
                    </w:rPr>
                    <w:t xml:space="preserve">  </w:t>
                  </w:r>
                  <w:r w:rsidR="00BF54B2" w:rsidRPr="006140E4">
                    <w:rPr>
                      <w:sz w:val="32"/>
                      <w:szCs w:val="40"/>
                    </w:rPr>
                    <w:t>□</w:t>
                  </w:r>
                  <w:r w:rsidR="00737788" w:rsidRPr="006140E4">
                    <w:rPr>
                      <w:sz w:val="18"/>
                    </w:rPr>
                    <w:t xml:space="preserve"> </w:t>
                  </w:r>
                  <w:r w:rsidR="00FC7C5F" w:rsidRPr="006140E4">
                    <w:rPr>
                      <w:sz w:val="18"/>
                    </w:rPr>
                    <w:t>African American/Black</w:t>
                  </w:r>
                  <w:r w:rsidR="00737788" w:rsidRPr="006140E4">
                    <w:rPr>
                      <w:sz w:val="18"/>
                    </w:rPr>
                    <w:t xml:space="preserve"> </w:t>
                  </w:r>
                  <w:r w:rsidR="00FC7C5F" w:rsidRPr="006140E4">
                    <w:rPr>
                      <w:sz w:val="18"/>
                    </w:rPr>
                    <w:t xml:space="preserve"> </w:t>
                  </w:r>
                  <w:r w:rsidR="00737788" w:rsidRPr="006140E4">
                    <w:rPr>
                      <w:sz w:val="18"/>
                    </w:rPr>
                    <w:t xml:space="preserve"> </w:t>
                  </w:r>
                  <w:r w:rsidR="00BF54B2" w:rsidRPr="006140E4">
                    <w:rPr>
                      <w:sz w:val="32"/>
                      <w:szCs w:val="40"/>
                    </w:rPr>
                    <w:t>□</w:t>
                  </w:r>
                  <w:r w:rsidR="00D15606">
                    <w:rPr>
                      <w:sz w:val="18"/>
                    </w:rPr>
                    <w:t xml:space="preserve"> </w:t>
                  </w:r>
                  <w:r w:rsidR="00FC7C5F" w:rsidRPr="006140E4">
                    <w:rPr>
                      <w:sz w:val="18"/>
                    </w:rPr>
                    <w:t>Asian</w:t>
                  </w:r>
                  <w:r w:rsidR="00737788" w:rsidRPr="006140E4">
                    <w:rPr>
                      <w:sz w:val="18"/>
                    </w:rPr>
                    <w:t xml:space="preserve"> </w:t>
                  </w:r>
                  <w:r w:rsidR="00FC7C5F" w:rsidRPr="006140E4">
                    <w:rPr>
                      <w:sz w:val="18"/>
                    </w:rPr>
                    <w:t xml:space="preserve">  </w:t>
                  </w:r>
                  <w:r w:rsidR="00BF54B2" w:rsidRPr="006140E4">
                    <w:rPr>
                      <w:sz w:val="32"/>
                      <w:szCs w:val="40"/>
                    </w:rPr>
                    <w:t>□</w:t>
                  </w:r>
                  <w:r w:rsidR="00FC7C5F" w:rsidRPr="006140E4">
                    <w:rPr>
                      <w:sz w:val="36"/>
                      <w:szCs w:val="36"/>
                    </w:rPr>
                    <w:t xml:space="preserve"> </w:t>
                  </w:r>
                  <w:r w:rsidR="00FC7C5F" w:rsidRPr="006140E4">
                    <w:rPr>
                      <w:sz w:val="18"/>
                      <w:szCs w:val="18"/>
                    </w:rPr>
                    <w:t>Other</w:t>
                  </w:r>
                </w:p>
              </w:tc>
            </w:tr>
            <w:tr w:rsidR="00D15606" w:rsidRPr="006140E4" w:rsidTr="00663448">
              <w:trPr>
                <w:trHeight w:val="352"/>
              </w:trPr>
              <w:tc>
                <w:tcPr>
                  <w:tcW w:w="559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15606" w:rsidRPr="006140E4" w:rsidRDefault="00D15606" w:rsidP="00D15606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Ethnicity:</w:t>
                  </w:r>
                  <w:r w:rsidRPr="006140E4">
                    <w:rPr>
                      <w:sz w:val="32"/>
                      <w:szCs w:val="40"/>
                    </w:rPr>
                    <w:t xml:space="preserve"> 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Hispanic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/Latino</w:t>
                  </w:r>
                  <w:r w:rsidRPr="006140E4">
                    <w:rPr>
                      <w:sz w:val="18"/>
                    </w:rPr>
                    <w:t xml:space="preserve">  </w:t>
                  </w:r>
                  <w:r w:rsidRPr="006140E4">
                    <w:rPr>
                      <w:sz w:val="32"/>
                      <w:szCs w:val="40"/>
                    </w:rPr>
                    <w:t>□</w:t>
                  </w:r>
                  <w:r w:rsidRPr="006140E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Non-Hispanic/Latino</w:t>
                  </w:r>
                  <w:r w:rsidRPr="006140E4">
                    <w:rPr>
                      <w:sz w:val="18"/>
                    </w:rPr>
                    <w:t xml:space="preserve">   </w:t>
                  </w:r>
                </w:p>
              </w:tc>
              <w:tc>
                <w:tcPr>
                  <w:tcW w:w="559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15606" w:rsidRPr="006140E4" w:rsidRDefault="00D1560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How did you hear about us?</w:t>
                  </w:r>
                </w:p>
              </w:tc>
            </w:tr>
            <w:tr w:rsidR="00CC32D6" w:rsidRPr="006140E4" w:rsidTr="00663448">
              <w:trPr>
                <w:trHeight w:val="352"/>
              </w:trPr>
              <w:tc>
                <w:tcPr>
                  <w:tcW w:w="1119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C32D6" w:rsidRPr="006140E4" w:rsidRDefault="00CC32D6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 xml:space="preserve">Disabilities: </w:t>
                  </w:r>
                </w:p>
              </w:tc>
            </w:tr>
            <w:tr w:rsidR="00CC32D6" w:rsidRPr="006140E4" w:rsidTr="00663448">
              <w:trPr>
                <w:trHeight w:val="352"/>
              </w:trPr>
              <w:tc>
                <w:tcPr>
                  <w:tcW w:w="1119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C32D6" w:rsidRPr="006140E4" w:rsidRDefault="001C7DCC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Client</w:t>
                  </w:r>
                  <w:r w:rsidR="00CC32D6" w:rsidRPr="006140E4">
                    <w:rPr>
                      <w:sz w:val="18"/>
                    </w:rPr>
                    <w:t xml:space="preserve"> needs the assistance of an interpreter?</w:t>
                  </w:r>
                  <w:r w:rsidRPr="006140E4">
                    <w:rPr>
                      <w:sz w:val="18"/>
                    </w:rPr>
                    <w:t xml:space="preserve"> </w:t>
                  </w:r>
                </w:p>
              </w:tc>
            </w:tr>
            <w:tr w:rsidR="00CC32D6" w:rsidRPr="006140E4" w:rsidTr="00663448">
              <w:trPr>
                <w:trHeight w:val="352"/>
              </w:trPr>
              <w:tc>
                <w:tcPr>
                  <w:tcW w:w="1119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C32D6" w:rsidRPr="006140E4" w:rsidRDefault="001C7DCC">
                  <w:pPr>
                    <w:rPr>
                      <w:sz w:val="18"/>
                    </w:rPr>
                  </w:pPr>
                  <w:r w:rsidRPr="006140E4">
                    <w:rPr>
                      <w:sz w:val="18"/>
                    </w:rPr>
                    <w:t>Client</w:t>
                  </w:r>
                  <w:r w:rsidR="00CC32D6" w:rsidRPr="006140E4">
                    <w:rPr>
                      <w:sz w:val="18"/>
                    </w:rPr>
                    <w:t xml:space="preserve"> needs assistance with visualization of material format?</w:t>
                  </w:r>
                </w:p>
              </w:tc>
            </w:tr>
            <w:tr w:rsidR="00CC32D6" w:rsidRPr="006140E4" w:rsidTr="00663448">
              <w:trPr>
                <w:trHeight w:val="352"/>
              </w:trPr>
              <w:tc>
                <w:tcPr>
                  <w:tcW w:w="1119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C32D6" w:rsidRPr="006140E4" w:rsidRDefault="00061827" w:rsidP="008B3E4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Behavioral Health </w:t>
                  </w:r>
                  <w:r w:rsidR="00CC32D6" w:rsidRPr="006140E4">
                    <w:rPr>
                      <w:sz w:val="18"/>
                    </w:rPr>
                    <w:t>Advance Directive</w:t>
                  </w:r>
                  <w:r w:rsidR="000D54D1" w:rsidRPr="006140E4">
                    <w:rPr>
                      <w:sz w:val="18"/>
                    </w:rPr>
                    <w:t>s</w:t>
                  </w:r>
                  <w:r w:rsidR="00CC32D6" w:rsidRPr="006140E4">
                    <w:rPr>
                      <w:sz w:val="18"/>
                    </w:rPr>
                    <w:t>?</w:t>
                  </w:r>
                  <w:r w:rsidR="008B3E43" w:rsidRPr="006140E4">
                    <w:rPr>
                      <w:sz w:val="18"/>
                    </w:rPr>
                    <w:t xml:space="preserve">  </w:t>
                  </w:r>
                  <w:r w:rsidR="00BF54B2" w:rsidRPr="00BF0FA8">
                    <w:rPr>
                      <w:sz w:val="24"/>
                      <w:szCs w:val="24"/>
                    </w:rPr>
                    <w:t>□</w:t>
                  </w:r>
                  <w:r w:rsidR="008B3E43" w:rsidRPr="006140E4">
                    <w:rPr>
                      <w:sz w:val="18"/>
                    </w:rPr>
                    <w:t xml:space="preserve"> Yes   </w:t>
                  </w:r>
                  <w:r w:rsidR="00BF54B2" w:rsidRPr="00BF0FA8">
                    <w:rPr>
                      <w:sz w:val="24"/>
                      <w:szCs w:val="24"/>
                    </w:rPr>
                    <w:t>□</w:t>
                  </w:r>
                  <w:r w:rsidR="008B3E43" w:rsidRPr="006140E4">
                    <w:rPr>
                      <w:sz w:val="18"/>
                    </w:rPr>
                    <w:t xml:space="preserve"> No, but like to request information   </w:t>
                  </w:r>
                  <w:r w:rsidR="00BF54B2" w:rsidRPr="00BF0FA8">
                    <w:rPr>
                      <w:sz w:val="24"/>
                      <w:szCs w:val="24"/>
                    </w:rPr>
                    <w:t>□</w:t>
                  </w:r>
                  <w:r w:rsidR="008B3E43" w:rsidRPr="006140E4">
                    <w:rPr>
                      <w:sz w:val="18"/>
                    </w:rPr>
                    <w:t xml:space="preserve"> No, and declines information</w:t>
                  </w:r>
                </w:p>
              </w:tc>
            </w:tr>
          </w:tbl>
          <w:p w:rsidR="00547B78" w:rsidRPr="00074CFC" w:rsidRDefault="00EB2147">
            <w:pPr>
              <w:pStyle w:val="Heading3"/>
              <w:rPr>
                <w:sz w:val="18"/>
                <w:szCs w:val="18"/>
              </w:rPr>
            </w:pPr>
            <w:r w:rsidRPr="00074CFC">
              <w:rPr>
                <w:sz w:val="18"/>
                <w:szCs w:val="18"/>
              </w:rPr>
              <w:t>I</w:t>
            </w:r>
            <w:r w:rsidR="00ED3A88" w:rsidRPr="00074CFC">
              <w:rPr>
                <w:sz w:val="18"/>
                <w:szCs w:val="18"/>
              </w:rPr>
              <w:t>NSURANCE INFORMATION</w:t>
            </w:r>
          </w:p>
          <w:p w:rsidR="00547B78" w:rsidRPr="00074CFC" w:rsidRDefault="00ED3A88">
            <w:pPr>
              <w:pStyle w:val="Heading4"/>
            </w:pPr>
            <w:r w:rsidRPr="00074CFC">
              <w:t>(Please give your ins</w:t>
            </w:r>
            <w:r w:rsidR="000D54D1" w:rsidRPr="00074CFC">
              <w:t>urance card to the receptionist</w:t>
            </w:r>
            <w:r w:rsidRPr="00074CFC">
              <w:t>)</w:t>
            </w:r>
          </w:p>
          <w:tbl>
            <w:tblPr>
              <w:tblW w:w="11101" w:type="dxa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11101"/>
            </w:tblGrid>
            <w:tr w:rsidR="00655E8E" w:rsidRPr="006140E4" w:rsidTr="00663448">
              <w:trPr>
                <w:trHeight w:val="341"/>
              </w:trPr>
              <w:tc>
                <w:tcPr>
                  <w:tcW w:w="111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55E8E" w:rsidRPr="006140E4" w:rsidRDefault="00655E8E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Person responsible for bill:                                                                                                 Home Phone:</w:t>
                  </w:r>
                </w:p>
              </w:tc>
            </w:tr>
            <w:tr w:rsidR="00655E8E" w:rsidRPr="006140E4" w:rsidTr="00663448">
              <w:trPr>
                <w:trHeight w:val="341"/>
              </w:trPr>
              <w:tc>
                <w:tcPr>
                  <w:tcW w:w="111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55E8E" w:rsidRPr="006140E4" w:rsidRDefault="00655E8E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 xml:space="preserve">Address (if different): </w:t>
                  </w:r>
                </w:p>
              </w:tc>
            </w:tr>
          </w:tbl>
          <w:p w:rsidR="00547B78" w:rsidRPr="006140E4" w:rsidRDefault="00ED3A88" w:rsidP="000D54D1">
            <w:pPr>
              <w:tabs>
                <w:tab w:val="right" w:pos="10956"/>
              </w:tabs>
              <w:rPr>
                <w:sz w:val="18"/>
                <w:szCs w:val="18"/>
              </w:rPr>
            </w:pPr>
            <w:r w:rsidRPr="006140E4">
              <w:rPr>
                <w:sz w:val="18"/>
                <w:szCs w:val="18"/>
              </w:rPr>
              <w:t xml:space="preserve">Please indicate primary insurance:  </w:t>
            </w:r>
            <w:r w:rsidR="00901172" w:rsidRPr="006140E4">
              <w:rPr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722AD5" w:rsidRPr="006140E4">
              <w:rPr>
                <w:sz w:val="18"/>
                <w:szCs w:val="18"/>
              </w:rPr>
              <w:t xml:space="preserve">                                 </w:t>
            </w:r>
            <w:r w:rsidR="00722AD5" w:rsidRPr="006140E4">
              <w:rPr>
                <w:sz w:val="32"/>
                <w:szCs w:val="40"/>
              </w:rPr>
              <w:t>□</w:t>
            </w:r>
            <w:r w:rsidR="00722AD5" w:rsidRPr="006140E4">
              <w:rPr>
                <w:sz w:val="36"/>
                <w:szCs w:val="36"/>
              </w:rPr>
              <w:t xml:space="preserve"> </w:t>
            </w:r>
            <w:r w:rsidR="00722AD5" w:rsidRPr="006140E4">
              <w:rPr>
                <w:sz w:val="18"/>
                <w:szCs w:val="18"/>
              </w:rPr>
              <w:t>EAP</w:t>
            </w:r>
          </w:p>
          <w:tbl>
            <w:tblPr>
              <w:tblW w:w="11099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4684"/>
              <w:gridCol w:w="3795"/>
              <w:gridCol w:w="2620"/>
            </w:tblGrid>
            <w:tr w:rsidR="00193252" w:rsidRPr="006140E4" w:rsidTr="00663448">
              <w:trPr>
                <w:trHeight w:val="341"/>
              </w:trPr>
              <w:tc>
                <w:tcPr>
                  <w:tcW w:w="46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3252" w:rsidRPr="006140E4" w:rsidRDefault="00193252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Subscriber’s name:</w:t>
                  </w:r>
                </w:p>
              </w:tc>
              <w:tc>
                <w:tcPr>
                  <w:tcW w:w="37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3252" w:rsidRPr="006140E4" w:rsidRDefault="00193252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Subscriber’s S.S. no.: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3252" w:rsidRPr="006140E4" w:rsidRDefault="00193252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Birth date:</w:t>
                  </w:r>
                </w:p>
              </w:tc>
            </w:tr>
            <w:tr w:rsidR="00193252" w:rsidRPr="006140E4" w:rsidTr="00663448">
              <w:trPr>
                <w:trHeight w:val="341"/>
              </w:trPr>
              <w:tc>
                <w:tcPr>
                  <w:tcW w:w="46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3252" w:rsidRPr="006140E4" w:rsidRDefault="00193252" w:rsidP="00193252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Policy</w:t>
                  </w:r>
                  <w:r w:rsidR="000D54D1" w:rsidRPr="006140E4">
                    <w:rPr>
                      <w:sz w:val="18"/>
                      <w:szCs w:val="18"/>
                    </w:rPr>
                    <w:t xml:space="preserve"> or Medicaid</w:t>
                  </w:r>
                  <w:r w:rsidRPr="006140E4">
                    <w:rPr>
                      <w:sz w:val="18"/>
                      <w:szCs w:val="18"/>
                    </w:rPr>
                    <w:t xml:space="preserve"> No:</w:t>
                  </w:r>
                </w:p>
              </w:tc>
              <w:tc>
                <w:tcPr>
                  <w:tcW w:w="37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3252" w:rsidRPr="006140E4" w:rsidRDefault="00193252" w:rsidP="00193252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Group No: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3252" w:rsidRPr="006140E4" w:rsidRDefault="00193252" w:rsidP="00193252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Co-payment:</w:t>
                  </w:r>
                </w:p>
              </w:tc>
            </w:tr>
          </w:tbl>
          <w:p w:rsidR="004E1EF4" w:rsidRPr="006140E4" w:rsidRDefault="00ED3A88" w:rsidP="00722AD5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6140E4">
              <w:rPr>
                <w:sz w:val="18"/>
                <w:szCs w:val="18"/>
              </w:rPr>
              <w:t>Patient’s relationship to subscriber:</w:t>
            </w:r>
            <w:r w:rsidR="002D7429" w:rsidRPr="006140E4">
              <w:rPr>
                <w:sz w:val="18"/>
                <w:szCs w:val="18"/>
              </w:rPr>
              <w:t xml:space="preserve"> </w:t>
            </w:r>
          </w:p>
          <w:p w:rsidR="004E1EF4" w:rsidRPr="006140E4" w:rsidRDefault="004E1EF4" w:rsidP="004E1EF4">
            <w:pPr>
              <w:tabs>
                <w:tab w:val="right" w:pos="10956"/>
              </w:tabs>
              <w:rPr>
                <w:sz w:val="18"/>
                <w:szCs w:val="18"/>
              </w:rPr>
            </w:pPr>
            <w:r w:rsidRPr="006140E4">
              <w:rPr>
                <w:sz w:val="18"/>
                <w:szCs w:val="18"/>
              </w:rPr>
              <w:t>Please indicate secondary insurance (if applicable):</w:t>
            </w:r>
          </w:p>
          <w:tbl>
            <w:tblPr>
              <w:tblW w:w="11099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4684"/>
              <w:gridCol w:w="3795"/>
              <w:gridCol w:w="2620"/>
            </w:tblGrid>
            <w:tr w:rsidR="004E1EF4" w:rsidRPr="006140E4" w:rsidTr="00663448">
              <w:trPr>
                <w:trHeight w:val="341"/>
              </w:trPr>
              <w:tc>
                <w:tcPr>
                  <w:tcW w:w="46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E1EF4" w:rsidRPr="006140E4" w:rsidRDefault="004E1EF4" w:rsidP="004E1EF4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Subscriber’s name:</w:t>
                  </w:r>
                </w:p>
              </w:tc>
              <w:tc>
                <w:tcPr>
                  <w:tcW w:w="37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E1EF4" w:rsidRPr="006140E4" w:rsidRDefault="004E1EF4" w:rsidP="004E1EF4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Subscriber’s S.S. no.: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E1EF4" w:rsidRPr="006140E4" w:rsidRDefault="004E1EF4" w:rsidP="004E1EF4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Birth date:</w:t>
                  </w:r>
                </w:p>
              </w:tc>
            </w:tr>
            <w:tr w:rsidR="004E1EF4" w:rsidRPr="006140E4" w:rsidTr="00663448">
              <w:trPr>
                <w:trHeight w:val="341"/>
              </w:trPr>
              <w:tc>
                <w:tcPr>
                  <w:tcW w:w="46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E1EF4" w:rsidRPr="006140E4" w:rsidRDefault="004E1EF4" w:rsidP="004E1EF4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Policy or Medicaid No:</w:t>
                  </w:r>
                </w:p>
              </w:tc>
              <w:tc>
                <w:tcPr>
                  <w:tcW w:w="37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E1EF4" w:rsidRPr="006140E4" w:rsidRDefault="004E1EF4" w:rsidP="004E1EF4">
                  <w:pPr>
                    <w:rPr>
                      <w:sz w:val="18"/>
                      <w:szCs w:val="18"/>
                    </w:rPr>
                  </w:pPr>
                  <w:r w:rsidRPr="006140E4">
                    <w:rPr>
                      <w:sz w:val="18"/>
                      <w:szCs w:val="18"/>
                    </w:rPr>
                    <w:t>Group No: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E1EF4" w:rsidRPr="006140E4" w:rsidRDefault="004E1EF4" w:rsidP="004E1EF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E1EF4" w:rsidRPr="006140E4" w:rsidRDefault="004E1EF4" w:rsidP="00722AD5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6140E4">
              <w:rPr>
                <w:sz w:val="18"/>
                <w:szCs w:val="18"/>
              </w:rPr>
              <w:t xml:space="preserve">Patient’s relationship to subscriber: </w:t>
            </w:r>
          </w:p>
          <w:p w:rsidR="00547B78" w:rsidRPr="00074CFC" w:rsidRDefault="006140E4" w:rsidP="006140E4">
            <w:pPr>
              <w:pStyle w:val="Heading3"/>
              <w:rPr>
                <w:sz w:val="18"/>
                <w:szCs w:val="18"/>
              </w:rPr>
            </w:pPr>
            <w:r w:rsidRPr="00074CFC">
              <w:rPr>
                <w:sz w:val="18"/>
                <w:szCs w:val="18"/>
              </w:rPr>
              <w:t>PRIMARY CARE PHYSICIAN</w:t>
            </w:r>
            <w:r w:rsidR="002D7429" w:rsidRPr="00074CFC">
              <w:rPr>
                <w:sz w:val="18"/>
                <w:szCs w:val="18"/>
              </w:rPr>
              <w:t xml:space="preserve">   </w:t>
            </w:r>
            <w:r w:rsidR="00EB2147" w:rsidRPr="00074CFC">
              <w:rPr>
                <w:sz w:val="18"/>
                <w:szCs w:val="18"/>
              </w:rPr>
              <w:t xml:space="preserve">           </w:t>
            </w:r>
          </w:p>
          <w:tbl>
            <w:tblPr>
              <w:tblW w:w="11101" w:type="dxa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11101"/>
            </w:tblGrid>
            <w:tr w:rsidR="006140E4" w:rsidRPr="004E1EF4" w:rsidTr="00663448">
              <w:trPr>
                <w:trHeight w:val="529"/>
              </w:trPr>
              <w:tc>
                <w:tcPr>
                  <w:tcW w:w="111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27F9D" w:rsidRDefault="006140E4" w:rsidP="006140E4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 xml:space="preserve">Name of </w:t>
                  </w:r>
                  <w:r w:rsidR="00F27F9D">
                    <w:rPr>
                      <w:sz w:val="20"/>
                      <w:szCs w:val="18"/>
                    </w:rPr>
                    <w:t xml:space="preserve">Primary Care </w:t>
                  </w:r>
                  <w:r>
                    <w:rPr>
                      <w:sz w:val="20"/>
                      <w:szCs w:val="18"/>
                    </w:rPr>
                    <w:t>Physician</w:t>
                  </w:r>
                  <w:r w:rsidRPr="004E1EF4">
                    <w:rPr>
                      <w:sz w:val="20"/>
                      <w:szCs w:val="18"/>
                    </w:rPr>
                    <w:t>:</w:t>
                  </w:r>
                  <w:r w:rsidR="00F27F9D">
                    <w:rPr>
                      <w:sz w:val="20"/>
                      <w:szCs w:val="18"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="00F27F9D" w:rsidRPr="00074CFC">
                    <w:rPr>
                      <w:sz w:val="28"/>
                      <w:szCs w:val="28"/>
                    </w:rPr>
                    <w:t xml:space="preserve">□ </w:t>
                  </w:r>
                  <w:r w:rsidR="00F27F9D">
                    <w:rPr>
                      <w:sz w:val="20"/>
                    </w:rPr>
                    <w:t>Do not have one</w:t>
                  </w:r>
                </w:p>
                <w:p w:rsidR="006140E4" w:rsidRPr="004E1EF4" w:rsidRDefault="00F27F9D" w:rsidP="00F27F9D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Physician Address:</w:t>
                  </w:r>
                  <w:r w:rsidR="006140E4" w:rsidRPr="004E1EF4">
                    <w:rPr>
                      <w:sz w:val="20"/>
                      <w:szCs w:val="18"/>
                    </w:rPr>
                    <w:t xml:space="preserve">                                                                          </w:t>
                  </w:r>
                  <w:r w:rsidR="006140E4">
                    <w:rPr>
                      <w:sz w:val="20"/>
                      <w:szCs w:val="18"/>
                    </w:rPr>
                    <w:t xml:space="preserve">          </w:t>
                  </w:r>
                  <w:r>
                    <w:rPr>
                      <w:sz w:val="20"/>
                      <w:szCs w:val="18"/>
                    </w:rPr>
                    <w:t xml:space="preserve">                         </w:t>
                  </w:r>
                  <w:r w:rsidR="006140E4">
                    <w:rPr>
                      <w:sz w:val="20"/>
                      <w:szCs w:val="18"/>
                    </w:rPr>
                    <w:t xml:space="preserve"> </w:t>
                  </w:r>
                  <w:r w:rsidR="00AC3E00">
                    <w:rPr>
                      <w:sz w:val="20"/>
                      <w:szCs w:val="18"/>
                    </w:rPr>
                    <w:t xml:space="preserve">                 </w:t>
                  </w:r>
                  <w:r w:rsidR="006140E4">
                    <w:rPr>
                      <w:sz w:val="20"/>
                      <w:szCs w:val="18"/>
                    </w:rPr>
                    <w:t xml:space="preserve"> </w:t>
                  </w:r>
                  <w:r>
                    <w:rPr>
                      <w:sz w:val="20"/>
                      <w:szCs w:val="18"/>
                    </w:rPr>
                    <w:t>Phone number:</w:t>
                  </w:r>
                  <w:r w:rsidR="006140E4">
                    <w:rPr>
                      <w:sz w:val="20"/>
                      <w:szCs w:val="18"/>
                    </w:rPr>
                    <w:t xml:space="preserve">                       </w:t>
                  </w:r>
                  <w:r w:rsidR="006140E4" w:rsidRPr="004E1EF4">
                    <w:rPr>
                      <w:sz w:val="20"/>
                      <w:szCs w:val="18"/>
                    </w:rPr>
                    <w:t xml:space="preserve">                     </w:t>
                  </w:r>
                  <w:r w:rsidR="006140E4">
                    <w:rPr>
                      <w:sz w:val="20"/>
                      <w:szCs w:val="18"/>
                    </w:rPr>
                    <w:t xml:space="preserve">       </w:t>
                  </w:r>
                </w:p>
              </w:tc>
            </w:tr>
          </w:tbl>
          <w:p w:rsidR="00547B78" w:rsidRPr="006140E4" w:rsidRDefault="00ED3A88">
            <w:pPr>
              <w:rPr>
                <w:sz w:val="18"/>
                <w:szCs w:val="18"/>
              </w:rPr>
            </w:pPr>
            <w:r w:rsidRPr="006140E4">
              <w:rPr>
                <w:sz w:val="18"/>
                <w:szCs w:val="18"/>
              </w:rPr>
              <w:t xml:space="preserve">The above information is true to the best of my knowledge. I authorize my insurance benefits be paid directly to </w:t>
            </w:r>
            <w:r w:rsidR="00CC32D6" w:rsidRPr="006140E4">
              <w:rPr>
                <w:sz w:val="18"/>
                <w:szCs w:val="18"/>
              </w:rPr>
              <w:t>New Horizons Mental Health Agency</w:t>
            </w:r>
            <w:r w:rsidRPr="006140E4">
              <w:rPr>
                <w:sz w:val="18"/>
                <w:szCs w:val="18"/>
              </w:rPr>
              <w:t xml:space="preserve">. I understand that I am financially responsible for any balance. I also authorize </w:t>
            </w:r>
            <w:sdt>
              <w:sdtPr>
                <w:rPr>
                  <w:sz w:val="18"/>
                  <w:szCs w:val="18"/>
                </w:rPr>
                <w:alias w:val="Name of Practice"/>
                <w:tag w:val=""/>
                <w:id w:val="809366518"/>
                <w:placeholder>
                  <w:docPart w:val="1AA9015D3E1640ECA2C907C2C56E8F37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Pr="006140E4">
                  <w:rPr>
                    <w:sz w:val="18"/>
                    <w:szCs w:val="18"/>
                  </w:rPr>
                  <w:t>New Horizons Mental Health Services</w:t>
                </w:r>
              </w:sdtContent>
            </w:sdt>
            <w:r w:rsidRPr="006140E4">
              <w:rPr>
                <w:sz w:val="18"/>
                <w:szCs w:val="18"/>
              </w:rPr>
              <w:t xml:space="preserve"> or insurance company to release any information required to process my claims.</w:t>
            </w:r>
          </w:p>
          <w:tbl>
            <w:tblPr>
              <w:tblW w:w="113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8"/>
              <w:gridCol w:w="6968"/>
              <w:gridCol w:w="450"/>
              <w:gridCol w:w="3346"/>
              <w:gridCol w:w="368"/>
            </w:tblGrid>
            <w:tr w:rsidR="00547B78" w:rsidRPr="004E1EF4" w:rsidTr="00663448">
              <w:trPr>
                <w:trHeight w:val="372"/>
              </w:trPr>
              <w:tc>
                <w:tcPr>
                  <w:tcW w:w="188" w:type="dxa"/>
                  <w:tcBorders>
                    <w:left w:val="single" w:sz="4" w:space="0" w:color="auto"/>
                  </w:tcBorders>
                  <w:vAlign w:val="center"/>
                </w:tcPr>
                <w:p w:rsidR="00547B78" w:rsidRPr="004E1EF4" w:rsidRDefault="00547B78">
                  <w:pPr>
                    <w:ind w:left="0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6968" w:type="dxa"/>
                  <w:tcBorders>
                    <w:bottom w:val="single" w:sz="4" w:space="0" w:color="auto"/>
                  </w:tcBorders>
                  <w:vAlign w:val="center"/>
                </w:tcPr>
                <w:p w:rsidR="00547B78" w:rsidRPr="004E1EF4" w:rsidRDefault="00547B78">
                  <w:pPr>
                    <w:ind w:left="0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547B78" w:rsidRPr="004E1EF4" w:rsidRDefault="00547B78">
                  <w:pPr>
                    <w:ind w:left="0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3346" w:type="dxa"/>
                  <w:tcBorders>
                    <w:bottom w:val="single" w:sz="4" w:space="0" w:color="auto"/>
                  </w:tcBorders>
                  <w:vAlign w:val="center"/>
                </w:tcPr>
                <w:p w:rsidR="00547B78" w:rsidRPr="004E1EF4" w:rsidRDefault="00547B78">
                  <w:pPr>
                    <w:ind w:left="0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368" w:type="dxa"/>
                  <w:vAlign w:val="center"/>
                </w:tcPr>
                <w:p w:rsidR="00547B78" w:rsidRPr="004E1EF4" w:rsidRDefault="00547B78">
                  <w:pPr>
                    <w:ind w:left="0"/>
                    <w:rPr>
                      <w:sz w:val="20"/>
                      <w:szCs w:val="18"/>
                    </w:rPr>
                  </w:pPr>
                </w:p>
              </w:tc>
            </w:tr>
            <w:tr w:rsidR="00547B78" w:rsidRPr="004E1EF4" w:rsidTr="00663448">
              <w:trPr>
                <w:trHeight w:val="372"/>
              </w:trPr>
              <w:tc>
                <w:tcPr>
                  <w:tcW w:w="188" w:type="dxa"/>
                  <w:tcBorders>
                    <w:bottom w:val="single" w:sz="4" w:space="0" w:color="auto"/>
                  </w:tcBorders>
                  <w:vAlign w:val="center"/>
                </w:tcPr>
                <w:p w:rsidR="00547B78" w:rsidRPr="004E1EF4" w:rsidRDefault="00547B78">
                  <w:pPr>
                    <w:ind w:left="0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69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47B78" w:rsidRPr="004E1EF4" w:rsidRDefault="00ED3A88">
                  <w:pPr>
                    <w:ind w:left="0"/>
                    <w:rPr>
                      <w:sz w:val="20"/>
                      <w:szCs w:val="18"/>
                    </w:rPr>
                  </w:pPr>
                  <w:r w:rsidRPr="004E1EF4">
                    <w:rPr>
                      <w:sz w:val="20"/>
                      <w:szCs w:val="18"/>
                    </w:rPr>
                    <w:t>Patient/Guardian signature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:rsidR="00547B78" w:rsidRPr="004E1EF4" w:rsidRDefault="00547B78">
                  <w:pPr>
                    <w:ind w:left="0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47B78" w:rsidRPr="004E1EF4" w:rsidRDefault="00ED3A88">
                  <w:pPr>
                    <w:ind w:left="0"/>
                    <w:rPr>
                      <w:sz w:val="20"/>
                      <w:szCs w:val="18"/>
                    </w:rPr>
                  </w:pPr>
                  <w:r w:rsidRPr="004E1EF4">
                    <w:rPr>
                      <w:sz w:val="20"/>
                      <w:szCs w:val="18"/>
                    </w:rPr>
                    <w:t>Date</w:t>
                  </w:r>
                </w:p>
              </w:tc>
              <w:tc>
                <w:tcPr>
                  <w:tcW w:w="368" w:type="dxa"/>
                  <w:tcBorders>
                    <w:bottom w:val="single" w:sz="4" w:space="0" w:color="auto"/>
                  </w:tcBorders>
                  <w:vAlign w:val="center"/>
                </w:tcPr>
                <w:p w:rsidR="00547B78" w:rsidRPr="004E1EF4" w:rsidRDefault="00547B78">
                  <w:pPr>
                    <w:ind w:left="0"/>
                    <w:rPr>
                      <w:sz w:val="20"/>
                      <w:szCs w:val="18"/>
                    </w:rPr>
                  </w:pPr>
                </w:p>
              </w:tc>
            </w:tr>
          </w:tbl>
          <w:p w:rsidR="00547B78" w:rsidRDefault="00547B78"/>
        </w:tc>
      </w:tr>
    </w:tbl>
    <w:p w:rsidR="00547B78" w:rsidRDefault="00547B78" w:rsidP="00074CFC">
      <w:pPr>
        <w:ind w:left="0"/>
      </w:pPr>
    </w:p>
    <w:sectPr w:rsidR="00547B78" w:rsidSect="00074CF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91" w:rsidRDefault="005D5391">
      <w:pPr>
        <w:spacing w:before="0" w:after="0"/>
      </w:pPr>
      <w:r>
        <w:separator/>
      </w:r>
    </w:p>
  </w:endnote>
  <w:endnote w:type="continuationSeparator" w:id="0">
    <w:p w:rsidR="005D5391" w:rsidRDefault="005D53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91" w:rsidRDefault="005D5391">
      <w:pPr>
        <w:spacing w:before="0" w:after="0"/>
      </w:pPr>
      <w:r>
        <w:separator/>
      </w:r>
    </w:p>
  </w:footnote>
  <w:footnote w:type="continuationSeparator" w:id="0">
    <w:p w:rsidR="005D5391" w:rsidRDefault="005D539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69"/>
    <w:rsid w:val="000474CA"/>
    <w:rsid w:val="00061827"/>
    <w:rsid w:val="00074CFC"/>
    <w:rsid w:val="000D54D1"/>
    <w:rsid w:val="000E460F"/>
    <w:rsid w:val="001349ED"/>
    <w:rsid w:val="001427F6"/>
    <w:rsid w:val="00173B46"/>
    <w:rsid w:val="00193252"/>
    <w:rsid w:val="001B4284"/>
    <w:rsid w:val="001C7DCC"/>
    <w:rsid w:val="001F1940"/>
    <w:rsid w:val="002C4E9F"/>
    <w:rsid w:val="002D7429"/>
    <w:rsid w:val="00303669"/>
    <w:rsid w:val="003827F2"/>
    <w:rsid w:val="00391BFB"/>
    <w:rsid w:val="00447A0D"/>
    <w:rsid w:val="004734DD"/>
    <w:rsid w:val="004B7ED6"/>
    <w:rsid w:val="004C2DE3"/>
    <w:rsid w:val="004E1EF4"/>
    <w:rsid w:val="004E58F6"/>
    <w:rsid w:val="00525C3D"/>
    <w:rsid w:val="00547B78"/>
    <w:rsid w:val="00584780"/>
    <w:rsid w:val="005B134E"/>
    <w:rsid w:val="005D5391"/>
    <w:rsid w:val="006140E4"/>
    <w:rsid w:val="00655E8E"/>
    <w:rsid w:val="00663448"/>
    <w:rsid w:val="00722AD5"/>
    <w:rsid w:val="00737788"/>
    <w:rsid w:val="008B3E43"/>
    <w:rsid w:val="00901172"/>
    <w:rsid w:val="00946EFA"/>
    <w:rsid w:val="00956B4B"/>
    <w:rsid w:val="00963140"/>
    <w:rsid w:val="00A845DC"/>
    <w:rsid w:val="00AA0FA5"/>
    <w:rsid w:val="00AC3E00"/>
    <w:rsid w:val="00B30079"/>
    <w:rsid w:val="00B31856"/>
    <w:rsid w:val="00BF0FA8"/>
    <w:rsid w:val="00BF54B2"/>
    <w:rsid w:val="00C62814"/>
    <w:rsid w:val="00C64FB3"/>
    <w:rsid w:val="00CA3B75"/>
    <w:rsid w:val="00CC32D6"/>
    <w:rsid w:val="00D15606"/>
    <w:rsid w:val="00DA059E"/>
    <w:rsid w:val="00E22A1C"/>
    <w:rsid w:val="00E55E45"/>
    <w:rsid w:val="00EB2147"/>
    <w:rsid w:val="00EC6E99"/>
    <w:rsid w:val="00ED3A88"/>
    <w:rsid w:val="00EF796E"/>
    <w:rsid w:val="00F04C59"/>
    <w:rsid w:val="00F27F9D"/>
    <w:rsid w:val="00F96C86"/>
    <w:rsid w:val="00FC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50C28C4-F782-4831-BEFD-96B9CC16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66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yrick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D684F6EEA04D3EBDAF789CE6F5E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547F-BF13-4CB8-911A-6CC0CEF20369}"/>
      </w:docPartPr>
      <w:docPartBody>
        <w:p w:rsidR="008D195D" w:rsidRDefault="00855465">
          <w:pPr>
            <w:pStyle w:val="36D684F6EEA04D3EBDAF789CE6F5EFDE"/>
          </w:pPr>
          <w:r>
            <w:rPr>
              <w:rStyle w:val="PlaceholderText"/>
            </w:rPr>
            <w:t>[Name of Practice]</w:t>
          </w:r>
        </w:p>
      </w:docPartBody>
    </w:docPart>
    <w:docPart>
      <w:docPartPr>
        <w:name w:val="1AA9015D3E1640ECA2C907C2C56E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D059-6CA2-4497-8552-5184F4E54089}"/>
      </w:docPartPr>
      <w:docPartBody>
        <w:p w:rsidR="008D195D" w:rsidRDefault="00855465">
          <w:pPr>
            <w:pStyle w:val="1AA9015D3E1640ECA2C907C2C56E8F37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65"/>
    <w:rsid w:val="00235F5B"/>
    <w:rsid w:val="003857EF"/>
    <w:rsid w:val="00514AE4"/>
    <w:rsid w:val="007F388B"/>
    <w:rsid w:val="00855465"/>
    <w:rsid w:val="008D195D"/>
    <w:rsid w:val="009557BB"/>
    <w:rsid w:val="009F6576"/>
    <w:rsid w:val="00A1770B"/>
    <w:rsid w:val="00AC6A55"/>
    <w:rsid w:val="00C84C4C"/>
    <w:rsid w:val="00CC0001"/>
    <w:rsid w:val="00E5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D684F6EEA04D3EBDAF789CE6F5EFDE">
    <w:name w:val="36D684F6EEA04D3EBDAF789CE6F5EFDE"/>
  </w:style>
  <w:style w:type="paragraph" w:customStyle="1" w:styleId="3CB90DE4CEF3474AAAADC36F9FF01D9E">
    <w:name w:val="3CB90DE4CEF3474AAAADC36F9FF01D9E"/>
  </w:style>
  <w:style w:type="paragraph" w:customStyle="1" w:styleId="A0484EB088914AD29BDB50C612FDA948">
    <w:name w:val="A0484EB088914AD29BDB50C612FDA948"/>
  </w:style>
  <w:style w:type="paragraph" w:customStyle="1" w:styleId="B6D6A9A38D1A4A3794F447E71137F9BD">
    <w:name w:val="B6D6A9A38D1A4A3794F447E71137F9BD"/>
  </w:style>
  <w:style w:type="paragraph" w:customStyle="1" w:styleId="95381B6CB64B4979A149BDA0CCB2F870">
    <w:name w:val="95381B6CB64B4979A149BDA0CCB2F870"/>
  </w:style>
  <w:style w:type="paragraph" w:customStyle="1" w:styleId="4816DA431BBD469581FAAD1A3A8D2721">
    <w:name w:val="4816DA431BBD469581FAAD1A3A8D2721"/>
  </w:style>
  <w:style w:type="paragraph" w:customStyle="1" w:styleId="C9568A3664F748BCB6C2DDAF100B624E">
    <w:name w:val="C9568A3664F748BCB6C2DDAF100B624E"/>
  </w:style>
  <w:style w:type="paragraph" w:customStyle="1" w:styleId="C8C7EF6DF8354A12B3DE50F9003EBDE2">
    <w:name w:val="C8C7EF6DF8354A12B3DE50F9003EBDE2"/>
  </w:style>
  <w:style w:type="paragraph" w:customStyle="1" w:styleId="2694516E148B4FC885ECC625322BC24D">
    <w:name w:val="2694516E148B4FC885ECC625322BC24D"/>
  </w:style>
  <w:style w:type="paragraph" w:customStyle="1" w:styleId="8A1BB99ABE9F432380061468419C0479">
    <w:name w:val="8A1BB99ABE9F432380061468419C0479"/>
  </w:style>
  <w:style w:type="paragraph" w:customStyle="1" w:styleId="88028053E96E4A8CB0DFED5014B9A76A">
    <w:name w:val="88028053E96E4A8CB0DFED5014B9A76A"/>
  </w:style>
  <w:style w:type="paragraph" w:customStyle="1" w:styleId="B2F9C840F2D04A4BB60AB5FFA434748B">
    <w:name w:val="B2F9C840F2D04A4BB60AB5FFA434748B"/>
  </w:style>
  <w:style w:type="paragraph" w:customStyle="1" w:styleId="D7210FCE409C48FBB5DB58B185105D85">
    <w:name w:val="D7210FCE409C48FBB5DB58B185105D85"/>
  </w:style>
  <w:style w:type="paragraph" w:customStyle="1" w:styleId="B9E10E634A974B7894698D5CF0951C86">
    <w:name w:val="B9E10E634A974B7894698D5CF0951C86"/>
  </w:style>
  <w:style w:type="paragraph" w:customStyle="1" w:styleId="1944A5D717AC45B380B912BAB3480FB7">
    <w:name w:val="1944A5D717AC45B380B912BAB3480FB7"/>
  </w:style>
  <w:style w:type="paragraph" w:customStyle="1" w:styleId="C42217761BD347569EBD1D16EF6ED6E4">
    <w:name w:val="C42217761BD347569EBD1D16EF6ED6E4"/>
  </w:style>
  <w:style w:type="paragraph" w:customStyle="1" w:styleId="18F7DF2369A94649B19B205BAB6CD108">
    <w:name w:val="18F7DF2369A94649B19B205BAB6CD108"/>
  </w:style>
  <w:style w:type="paragraph" w:customStyle="1" w:styleId="494169B53031472F8EB4988794801FB7">
    <w:name w:val="494169B53031472F8EB4988794801FB7"/>
  </w:style>
  <w:style w:type="paragraph" w:customStyle="1" w:styleId="C656E1E497F04FADA6E02DFB2D619F37">
    <w:name w:val="C656E1E497F04FADA6E02DFB2D619F37"/>
  </w:style>
  <w:style w:type="paragraph" w:customStyle="1" w:styleId="F3A3B91572F043D58926706E145C4AFD">
    <w:name w:val="F3A3B91572F043D58926706E145C4AFD"/>
  </w:style>
  <w:style w:type="paragraph" w:customStyle="1" w:styleId="8CB70889563145B2963452FCDD04E396">
    <w:name w:val="8CB70889563145B2963452FCDD04E396"/>
  </w:style>
  <w:style w:type="paragraph" w:customStyle="1" w:styleId="DA703B7AEF264EA8BD81138BDAE96122">
    <w:name w:val="DA703B7AEF264EA8BD81138BDAE96122"/>
  </w:style>
  <w:style w:type="paragraph" w:customStyle="1" w:styleId="A5B0C83A57634FABA1F5FD32CED14677">
    <w:name w:val="A5B0C83A57634FABA1F5FD32CED14677"/>
  </w:style>
  <w:style w:type="paragraph" w:customStyle="1" w:styleId="A8FF55A3DD7A4F8295494152D3377771">
    <w:name w:val="A8FF55A3DD7A4F8295494152D3377771"/>
  </w:style>
  <w:style w:type="paragraph" w:customStyle="1" w:styleId="25915F68CA254B1DA277BD27E89362EB">
    <w:name w:val="25915F68CA254B1DA277BD27E89362EB"/>
  </w:style>
  <w:style w:type="paragraph" w:customStyle="1" w:styleId="96A6780E7AAE42889CA8BDD99BB08557">
    <w:name w:val="96A6780E7AAE42889CA8BDD99BB08557"/>
  </w:style>
  <w:style w:type="paragraph" w:customStyle="1" w:styleId="F7497B5567E643E2A800BAB579E8F8A8">
    <w:name w:val="F7497B5567E643E2A800BAB579E8F8A8"/>
  </w:style>
  <w:style w:type="paragraph" w:customStyle="1" w:styleId="7EF9A69AFD984BC4B46F2A05B050F944">
    <w:name w:val="7EF9A69AFD984BC4B46F2A05B050F944"/>
  </w:style>
  <w:style w:type="paragraph" w:customStyle="1" w:styleId="47197F39E23C42DEBD4C5471CFC73E2F">
    <w:name w:val="47197F39E23C42DEBD4C5471CFC73E2F"/>
  </w:style>
  <w:style w:type="paragraph" w:customStyle="1" w:styleId="1AA9015D3E1640ECA2C907C2C56E8F37">
    <w:name w:val="1AA9015D3E1640ECA2C907C2C56E8F37"/>
  </w:style>
  <w:style w:type="paragraph" w:customStyle="1" w:styleId="50D2CEC6016D4A059E2E69A9F7D8D1CD">
    <w:name w:val="50D2CEC6016D4A059E2E69A9F7D8D1CD"/>
    <w:rsid w:val="00855465"/>
  </w:style>
  <w:style w:type="paragraph" w:customStyle="1" w:styleId="FB63565E324847A789335B4B48861002">
    <w:name w:val="FB63565E324847A789335B4B48861002"/>
    <w:rsid w:val="00855465"/>
  </w:style>
  <w:style w:type="paragraph" w:customStyle="1" w:styleId="5747F3F2D1BC40EC94A501719BCAF789">
    <w:name w:val="5747F3F2D1BC40EC94A501719BCAF789"/>
    <w:rsid w:val="00855465"/>
  </w:style>
  <w:style w:type="paragraph" w:customStyle="1" w:styleId="3412463BE26B407F8EA6F899988B0C8E">
    <w:name w:val="3412463BE26B407F8EA6F899988B0C8E"/>
    <w:rsid w:val="00855465"/>
  </w:style>
  <w:style w:type="paragraph" w:customStyle="1" w:styleId="7B248D58255D477CBAC2B5F1401B05D4">
    <w:name w:val="7B248D58255D477CBAC2B5F1401B05D4"/>
    <w:rsid w:val="00855465"/>
  </w:style>
  <w:style w:type="paragraph" w:customStyle="1" w:styleId="7103560AE96C4F3A98A72677C80F46D0">
    <w:name w:val="7103560AE96C4F3A98A72677C80F46D0"/>
    <w:rsid w:val="00855465"/>
  </w:style>
  <w:style w:type="paragraph" w:customStyle="1" w:styleId="D8C1C195BD8C45118433842AF384A779">
    <w:name w:val="D8C1C195BD8C45118433842AF384A779"/>
    <w:rsid w:val="00855465"/>
  </w:style>
  <w:style w:type="paragraph" w:customStyle="1" w:styleId="77EFAC8A786F4BC78F1D24E98503E387">
    <w:name w:val="77EFAC8A786F4BC78F1D24E98503E387"/>
    <w:rsid w:val="00855465"/>
  </w:style>
  <w:style w:type="paragraph" w:customStyle="1" w:styleId="77C282290B934473A22A073F5E838213">
    <w:name w:val="77C282290B934473A22A073F5E838213"/>
    <w:rsid w:val="00855465"/>
  </w:style>
  <w:style w:type="paragraph" w:customStyle="1" w:styleId="EC84233521CE4A5DB22D00C037CBE517">
    <w:name w:val="EC84233521CE4A5DB22D00C037CBE517"/>
    <w:rsid w:val="00855465"/>
  </w:style>
  <w:style w:type="paragraph" w:customStyle="1" w:styleId="D0CFA8CC1D024DB1AD1FF95D019D48B7">
    <w:name w:val="D0CFA8CC1D024DB1AD1FF95D019D48B7"/>
    <w:rsid w:val="00855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4723B-3384-4C4E-AB13-185EEB82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Horizons Mental Health Services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Shanda Wyrick</dc:creator>
  <cp:lastModifiedBy>Amy Giesecke</cp:lastModifiedBy>
  <cp:revision>2</cp:revision>
  <cp:lastPrinted>2019-06-25T12:15:00Z</cp:lastPrinted>
  <dcterms:created xsi:type="dcterms:W3CDTF">2019-07-01T18:24:00Z</dcterms:created>
  <dcterms:modified xsi:type="dcterms:W3CDTF">2019-07-01T18:24:00Z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