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F0FA8" w:rsidR="00547B78" w:rsidRDefault="00452178" w14:paraId="5078319A" w14:textId="77777777">
      <w:pPr>
        <w:pStyle w:val="Heading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sdt>
        <w:sdtPr>
          <w:rPr>
            <w:b/>
            <w:color w:val="auto"/>
            <w:sz w:val="24"/>
            <w:szCs w:val="24"/>
          </w:rPr>
          <w:alias w:val="Name of Practice"/>
          <w:tag w:val=""/>
          <w:id w:val="220343643"/>
          <w:placeholder>
            <w:docPart w:val="36D684F6EEA04D3EBDAF789CE6F5EFD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8E0A20" w:rsidR="00ED3A88">
            <w:rPr>
              <w:b/>
              <w:color w:val="auto"/>
              <w:sz w:val="24"/>
              <w:szCs w:val="24"/>
            </w:rPr>
            <w:t>New Horizons Mental Health Services</w:t>
          </w:r>
        </w:sdtContent>
      </w:sdt>
    </w:p>
    <w:p w:rsidRPr="008E0A20" w:rsidR="00547B78" w:rsidP="00BF0FA8" w:rsidRDefault="00ED3A88" w14:paraId="2E13D35D" w14:textId="77777777">
      <w:pPr>
        <w:pStyle w:val="Heading1"/>
        <w:spacing w:before="0"/>
        <w:rPr>
          <w:b/>
          <w:color w:val="auto"/>
          <w:sz w:val="24"/>
          <w:szCs w:val="24"/>
        </w:rPr>
      </w:pPr>
      <w:r w:rsidRPr="008E0A20">
        <w:rPr>
          <w:b/>
          <w:color w:val="auto"/>
          <w:sz w:val="24"/>
          <w:szCs w:val="24"/>
        </w:rPr>
        <w:t>REGISTRATION FORM</w:t>
      </w:r>
    </w:p>
    <w:tbl>
      <w:tblPr>
        <w:tblW w:w="5211" w:type="pct"/>
        <w:tblBorders>
          <w:top w:val="single" w:color="7F7F7F" w:themeColor="text1" w:themeTint="80" w:sz="12" w:space="0"/>
          <w:left w:val="single" w:color="7F7F7F" w:themeColor="text1" w:themeTint="80" w:sz="12" w:space="0"/>
          <w:bottom w:val="single" w:color="7F7F7F" w:themeColor="text1" w:themeTint="80" w:sz="12" w:space="0"/>
          <w:right w:val="single" w:color="7F7F7F" w:themeColor="text1" w:themeTint="80" w:sz="12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245"/>
      </w:tblGrid>
      <w:tr w:rsidR="00547B78" w:rsidTr="48241050" w14:paraId="1BB65EFB" w14:textId="77777777">
        <w:trPr>
          <w:trHeight w:val="14039"/>
        </w:trPr>
        <w:tc>
          <w:tcPr>
            <w:tcW w:w="11245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uto" w:sz="4" w:space="0"/>
            </w:tcBorders>
            <w:tcMar/>
          </w:tcPr>
          <w:tbl>
            <w:tblPr>
              <w:tblW w:w="11191" w:type="dxa"/>
              <w:tblBorders>
                <w:top w:val="single" w:color="AEAAAA" w:themeColor="background2" w:themeShade="BF" w:sz="4" w:space="0"/>
                <w:bottom w:val="single" w:color="AEAAAA" w:themeColor="background2" w:themeShade="BF" w:sz="4" w:space="0"/>
                <w:insideH w:val="single" w:color="AEAAAA" w:themeColor="background2" w:themeShade="BF" w:sz="4" w:space="0"/>
                <w:insideV w:val="single" w:color="AEAAAA" w:themeColor="background2" w:themeShade="BF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11191"/>
            </w:tblGrid>
            <w:tr w:rsidRPr="004E1EF4" w:rsidR="00ED3A88" w:rsidTr="00663448" w14:paraId="276745D4" w14:textId="77777777">
              <w:trPr>
                <w:trHeight w:val="341"/>
              </w:trPr>
              <w:tc>
                <w:tcPr>
                  <w:tcW w:w="11191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074CFC" w:rsidR="00ED3A88" w:rsidP="00ED3A88" w:rsidRDefault="00ED3A88" w14:paraId="49A05846" w14:textId="77777777">
                  <w:pPr>
                    <w:rPr>
                      <w:sz w:val="18"/>
                      <w:szCs w:val="18"/>
                    </w:rPr>
                  </w:pPr>
                  <w:r w:rsidRPr="00074CFC">
                    <w:rPr>
                      <w:sz w:val="18"/>
                      <w:szCs w:val="18"/>
                    </w:rPr>
                    <w:t xml:space="preserve">Today’s Date: </w:t>
                  </w:r>
                </w:p>
              </w:tc>
            </w:tr>
          </w:tbl>
          <w:p w:rsidRPr="00074CFC" w:rsidR="00547B78" w:rsidRDefault="00584780" w14:paraId="3FEEAC09" w14:textId="77777777">
            <w:pPr>
              <w:pStyle w:val="Heading3"/>
              <w:rPr>
                <w:sz w:val="18"/>
                <w:szCs w:val="18"/>
              </w:rPr>
            </w:pPr>
            <w:r w:rsidRPr="00074CFC">
              <w:rPr>
                <w:sz w:val="18"/>
                <w:szCs w:val="18"/>
              </w:rPr>
              <w:t>client</w:t>
            </w:r>
            <w:r w:rsidRPr="00074CFC" w:rsidR="00ED3A88">
              <w:rPr>
                <w:sz w:val="18"/>
                <w:szCs w:val="18"/>
              </w:rPr>
              <w:t xml:space="preserve"> INFORMATION</w:t>
            </w:r>
          </w:p>
          <w:tbl>
            <w:tblPr>
              <w:tblW w:w="11122" w:type="dxa"/>
              <w:tblBorders>
                <w:top w:val="single" w:color="AEAAAA" w:themeColor="background2" w:themeShade="BF" w:sz="4" w:space="0"/>
                <w:bottom w:val="single" w:color="AEAAAA" w:themeColor="background2" w:themeShade="BF" w:sz="4" w:space="0"/>
                <w:insideH w:val="single" w:color="AEAAAA" w:themeColor="background2" w:themeShade="BF" w:sz="4" w:space="0"/>
                <w:insideV w:val="single" w:color="AEAAAA" w:themeColor="background2" w:themeShade="BF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333"/>
              <w:gridCol w:w="1264"/>
              <w:gridCol w:w="452"/>
              <w:gridCol w:w="2167"/>
              <w:gridCol w:w="2620"/>
              <w:gridCol w:w="2261"/>
              <w:gridCol w:w="25"/>
            </w:tblGrid>
            <w:tr w:rsidRPr="006140E4" w:rsidR="00ED3A88" w:rsidTr="00663448" w14:paraId="0BF44287" w14:textId="77777777">
              <w:trPr>
                <w:trHeight w:val="436"/>
              </w:trPr>
              <w:tc>
                <w:tcPr>
                  <w:tcW w:w="4051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6140E4" w:rsidR="00ED3A88" w:rsidP="008B3E43" w:rsidRDefault="008B3E43" w14:paraId="424A9CD4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L</w:t>
                  </w:r>
                  <w:r w:rsidRPr="006140E4" w:rsidR="00ED3A88">
                    <w:rPr>
                      <w:sz w:val="18"/>
                    </w:rPr>
                    <w:t xml:space="preserve">ast name: </w:t>
                  </w:r>
                </w:p>
              </w:tc>
              <w:tc>
                <w:tcPr>
                  <w:tcW w:w="478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6140E4" w:rsidR="00ED3A88" w:rsidP="00ED3A88" w:rsidRDefault="00ED3A88" w14:paraId="436F3666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 xml:space="preserve">First: </w:t>
                  </w:r>
                </w:p>
              </w:tc>
              <w:tc>
                <w:tcPr>
                  <w:tcW w:w="2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ED3A88" w:rsidRDefault="00ED3A88" w14:paraId="1C86C88A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Middle Initial:</w:t>
                  </w:r>
                </w:p>
              </w:tc>
              <w:tc>
                <w:tcPr>
                  <w:tcW w:w="20" w:type="dxa"/>
                  <w:vAlign w:val="center"/>
                </w:tcPr>
                <w:p w:rsidRPr="006140E4" w:rsidR="00ED3A88" w:rsidP="00ED3A88" w:rsidRDefault="00ED3A88" w14:paraId="79C815AB" w14:textId="77777777">
                  <w:pPr>
                    <w:rPr>
                      <w:sz w:val="18"/>
                    </w:rPr>
                  </w:pPr>
                </w:p>
              </w:tc>
            </w:tr>
            <w:tr w:rsidRPr="006140E4" w:rsidR="00EB2147" w:rsidTr="00663448" w14:paraId="436FC75B" w14:textId="77777777">
              <w:trPr>
                <w:trHeight w:val="436"/>
              </w:trPr>
              <w:tc>
                <w:tcPr>
                  <w:tcW w:w="11102" w:type="dxa"/>
                  <w:gridSpan w:val="6"/>
                  <w:vAlign w:val="center"/>
                </w:tcPr>
                <w:p w:rsidRPr="006140E4" w:rsidR="00EB2147" w:rsidRDefault="00EB2147" w14:paraId="34A8DCD5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Parent/Guardian (if minor):</w:t>
                  </w:r>
                </w:p>
              </w:tc>
              <w:tc>
                <w:tcPr>
                  <w:tcW w:w="20" w:type="dxa"/>
                  <w:tcBorders>
                    <w:top w:val="single" w:color="auto" w:sz="4" w:space="0"/>
                  </w:tcBorders>
                  <w:vAlign w:val="center"/>
                </w:tcPr>
                <w:p w:rsidRPr="006140E4" w:rsidR="00EB2147" w:rsidP="00ED3A88" w:rsidRDefault="00EB2147" w14:paraId="4D2C9C2A" w14:textId="77777777">
                  <w:pPr>
                    <w:rPr>
                      <w:sz w:val="18"/>
                    </w:rPr>
                  </w:pPr>
                </w:p>
              </w:tc>
            </w:tr>
            <w:tr w:rsidRPr="006140E4" w:rsidR="00ED3A88" w:rsidTr="00663448" w14:paraId="1D7EEB50" w14:textId="77777777">
              <w:trPr>
                <w:gridAfter w:val="1"/>
                <w:wAfter w:w="22" w:type="dxa"/>
                <w:trHeight w:val="417"/>
              </w:trPr>
              <w:tc>
                <w:tcPr>
                  <w:tcW w:w="2334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6140E4" w:rsidR="00ED3A88" w:rsidRDefault="00ED3A88" w14:paraId="323FCE91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Birth date:</w:t>
                  </w:r>
                </w:p>
              </w:tc>
              <w:tc>
                <w:tcPr>
                  <w:tcW w:w="1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ED3A88" w:rsidRDefault="00ED3A88" w14:paraId="54E468B7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Age: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ED3A88" w:rsidP="00ED3A88" w:rsidRDefault="00ED3A88" w14:paraId="59921EBA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Gender:</w:t>
                  </w:r>
                </w:p>
              </w:tc>
              <w:tc>
                <w:tcPr>
                  <w:tcW w:w="4881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6140E4" w:rsidR="00ED3A88" w:rsidRDefault="00074CFC" w14:paraId="55B1B523" w14:textId="7777777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Social Security N</w:t>
                  </w:r>
                  <w:r w:rsidRPr="006140E4" w:rsidR="00ED3A88">
                    <w:rPr>
                      <w:sz w:val="18"/>
                    </w:rPr>
                    <w:t>o.:</w:t>
                  </w:r>
                </w:p>
              </w:tc>
            </w:tr>
          </w:tbl>
          <w:p w:rsidRPr="006140E4" w:rsidR="00547B78" w:rsidRDefault="00ED3A88" w14:paraId="29162F9C" w14:textId="77777777">
            <w:pPr>
              <w:rPr>
                <w:sz w:val="18"/>
              </w:rPr>
            </w:pPr>
            <w:r w:rsidRPr="006140E4">
              <w:rPr>
                <w:sz w:val="18"/>
              </w:rPr>
              <w:t xml:space="preserve">Address: </w:t>
            </w:r>
            <w:r w:rsidR="00CA3B75">
              <w:rPr>
                <w:sz w:val="18"/>
              </w:rPr>
              <w:t xml:space="preserve">                                                                                           City:                                                 State:                                         Zip Code:</w:t>
            </w:r>
          </w:p>
          <w:tbl>
            <w:tblPr>
              <w:tblW w:w="11191" w:type="dxa"/>
              <w:tblBorders>
                <w:top w:val="single" w:color="AEAAAA" w:themeColor="background2" w:themeShade="BF" w:sz="4" w:space="0"/>
                <w:bottom w:val="single" w:color="AEAAAA" w:themeColor="background2" w:themeShade="BF" w:sz="4" w:space="0"/>
                <w:insideH w:val="single" w:color="AEAAAA" w:themeColor="background2" w:themeShade="BF" w:sz="4" w:space="0"/>
                <w:insideV w:val="single" w:color="AEAAAA" w:themeColor="background2" w:themeShade="BF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54"/>
              <w:gridCol w:w="3211"/>
              <w:gridCol w:w="749"/>
              <w:gridCol w:w="3977"/>
            </w:tblGrid>
            <w:tr w:rsidRPr="006140E4" w:rsidR="00547B78" w:rsidTr="48241050" w14:paraId="46BF964B" w14:textId="77777777">
              <w:trPr>
                <w:trHeight w:val="341"/>
              </w:trPr>
              <w:tc>
                <w:tcPr>
                  <w:tcW w:w="3254" w:type="dxa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vAlign w:val="center"/>
                </w:tcPr>
                <w:p w:rsidRPr="006140E4" w:rsidR="00547B78" w:rsidRDefault="00ED3A88" w14:paraId="532D3B74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County of Residence:</w:t>
                  </w:r>
                </w:p>
              </w:tc>
              <w:tc>
                <w:tcPr>
                  <w:tcW w:w="3960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vAlign w:val="center"/>
                </w:tcPr>
                <w:p w:rsidRPr="006140E4" w:rsidR="00547B78" w:rsidRDefault="00ED3A88" w14:paraId="094EAB6F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Home phone no.:</w:t>
                  </w:r>
                </w:p>
              </w:tc>
              <w:tc>
                <w:tcPr>
                  <w:tcW w:w="3977" w:type="dxa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vAlign w:val="center"/>
                </w:tcPr>
                <w:p w:rsidRPr="006140E4" w:rsidR="00547B78" w:rsidRDefault="00ED3A88" w14:paraId="2A137015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Cell phone no.:</w:t>
                  </w:r>
                </w:p>
              </w:tc>
            </w:tr>
            <w:tr w:rsidRPr="006140E4" w:rsidR="00547B78" w:rsidTr="48241050" w14:paraId="3A512BAF" w14:textId="77777777">
              <w:trPr>
                <w:trHeight w:val="356"/>
              </w:trPr>
              <w:tc>
                <w:tcPr>
                  <w:tcW w:w="3254" w:type="dxa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vAlign w:val="center"/>
                </w:tcPr>
                <w:p w:rsidRPr="006140E4" w:rsidR="00547B78" w:rsidRDefault="00C64FB3" w14:paraId="3EF58BB8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Employer:</w:t>
                  </w:r>
                </w:p>
              </w:tc>
              <w:tc>
                <w:tcPr>
                  <w:tcW w:w="3960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vAlign w:val="center"/>
                </w:tcPr>
                <w:p w:rsidRPr="006140E4" w:rsidR="00547B78" w:rsidRDefault="004C2DE3" w14:paraId="6CFDEED4" w14:textId="7777777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Position:</w:t>
                  </w:r>
                </w:p>
              </w:tc>
              <w:tc>
                <w:tcPr>
                  <w:tcW w:w="3977" w:type="dxa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vAlign w:val="center"/>
                </w:tcPr>
                <w:p w:rsidRPr="006140E4" w:rsidR="00547B78" w:rsidRDefault="00525C3D" w14:paraId="64C024D0" w14:textId="7777777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Employment Start Date:</w:t>
                  </w:r>
                </w:p>
              </w:tc>
            </w:tr>
            <w:tr w:rsidRPr="006140E4" w:rsidR="00DA059E" w:rsidTr="48241050" w14:paraId="3E3CA416" w14:textId="77777777">
              <w:trPr>
                <w:trHeight w:val="362"/>
              </w:trPr>
              <w:tc>
                <w:tcPr>
                  <w:tcW w:w="11191" w:type="dxa"/>
                  <w:gridSpan w:val="4"/>
                  <w:tcBorders>
                    <w:top w:val="single" w:color="auto" w:sz="4" w:space="0"/>
                    <w:bottom w:val="nil"/>
                  </w:tcBorders>
                  <w:tcMar/>
                  <w:vAlign w:val="center"/>
                </w:tcPr>
                <w:p w:rsidR="00F83440" w:rsidP="00DA059E" w:rsidRDefault="00DA059E" w14:paraId="5705B689" w14:textId="7777777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Employment Status: </w:t>
                  </w:r>
                  <w:r w:rsidRPr="006140E4">
                    <w:rPr>
                      <w:sz w:val="18"/>
                    </w:rPr>
                    <w:t xml:space="preserve">(Please select </w:t>
                  </w:r>
                  <w:proofErr w:type="gramStart"/>
                  <w:r w:rsidRPr="006140E4">
                    <w:rPr>
                      <w:sz w:val="18"/>
                    </w:rPr>
                    <w:t xml:space="preserve">one) </w:t>
                  </w:r>
                  <w:r w:rsidR="00FF235F"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40"/>
                      <w:szCs w:val="40"/>
                    </w:rPr>
                    <w:t xml:space="preserve"> </w:t>
                  </w:r>
                  <w:proofErr w:type="gramEnd"/>
                  <w:r w:rsidRPr="006140E4" w:rsidR="00AB4258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Full Time (35+ </w:t>
                  </w:r>
                  <w:proofErr w:type="spellStart"/>
                  <w:r>
                    <w:rPr>
                      <w:sz w:val="18"/>
                    </w:rPr>
                    <w:t>hrs</w:t>
                  </w:r>
                  <w:proofErr w:type="spellEnd"/>
                  <w:r>
                    <w:rPr>
                      <w:sz w:val="18"/>
                    </w:rPr>
                    <w:t>)</w:t>
                  </w:r>
                  <w:r w:rsidRPr="006140E4">
                    <w:rPr>
                      <w:sz w:val="18"/>
                    </w:rPr>
                    <w:t xml:space="preserve">   </w:t>
                  </w:r>
                  <w:r w:rsidRPr="006140E4" w:rsidR="00AB4258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 Time (</w:t>
                  </w:r>
                  <w:r w:rsidR="00F83440">
                    <w:rPr>
                      <w:sz w:val="18"/>
                    </w:rPr>
                    <w:t>21</w:t>
                  </w:r>
                  <w:r>
                    <w:rPr>
                      <w:sz w:val="18"/>
                    </w:rPr>
                    <w:t xml:space="preserve">-35 </w:t>
                  </w:r>
                  <w:proofErr w:type="spellStart"/>
                  <w:r>
                    <w:rPr>
                      <w:sz w:val="18"/>
                    </w:rPr>
                    <w:t>hrs</w:t>
                  </w:r>
                  <w:proofErr w:type="spellEnd"/>
                  <w:r>
                    <w:rPr>
                      <w:sz w:val="18"/>
                    </w:rPr>
                    <w:t>)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Pr="006140E4" w:rsidR="00AB4258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="00F83440">
                    <w:rPr>
                      <w:sz w:val="18"/>
                    </w:rPr>
                    <w:t>Sheltered</w:t>
                  </w:r>
                  <w:r w:rsidRPr="006140E4">
                    <w:rPr>
                      <w:sz w:val="18"/>
                    </w:rPr>
                    <w:t xml:space="preserve">   </w:t>
                  </w:r>
                  <w:r w:rsidRPr="006140E4" w:rsidR="00AB4258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="00F83440">
                    <w:rPr>
                      <w:sz w:val="18"/>
                      <w:szCs w:val="36"/>
                    </w:rPr>
                    <w:t>Unemployed (Actively looking for work)</w:t>
                  </w:r>
                </w:p>
                <w:p w:rsidRPr="00DA059E" w:rsidR="00DA059E" w:rsidP="00DA059E" w:rsidRDefault="00AB4258" w14:paraId="11387712" w14:textId="77777777">
                  <w:pPr>
                    <w:rPr>
                      <w:sz w:val="18"/>
                      <w:szCs w:val="36"/>
                    </w:rPr>
                  </w:pPr>
                  <w:r w:rsidRPr="006140E4">
                    <w:rPr>
                      <w:sz w:val="32"/>
                      <w:szCs w:val="40"/>
                    </w:rPr>
                    <w:t>□</w:t>
                  </w:r>
                  <w:r w:rsidR="00DA059E">
                    <w:rPr>
                      <w:sz w:val="32"/>
                      <w:szCs w:val="36"/>
                    </w:rPr>
                    <w:t xml:space="preserve"> </w:t>
                  </w:r>
                  <w:r w:rsidR="00DA059E">
                    <w:rPr>
                      <w:sz w:val="18"/>
                      <w:szCs w:val="36"/>
                    </w:rPr>
                    <w:t xml:space="preserve">Disabled </w:t>
                  </w:r>
                  <w:r w:rsidR="00DA1B66">
                    <w:rPr>
                      <w:sz w:val="18"/>
                      <w:szCs w:val="36"/>
                    </w:rPr>
                    <w:t xml:space="preserve">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="00F83440">
                    <w:rPr>
                      <w:sz w:val="24"/>
                      <w:szCs w:val="24"/>
                    </w:rPr>
                    <w:t xml:space="preserve"> </w:t>
                  </w:r>
                  <w:r w:rsidRPr="00F83440" w:rsidR="00F83440">
                    <w:rPr>
                      <w:sz w:val="18"/>
                      <w:szCs w:val="18"/>
                    </w:rPr>
                    <w:t>Engaged in Residential/Hospitalization</w:t>
                  </w:r>
                  <w:r w:rsidR="00DA1B66">
                    <w:rPr>
                      <w:sz w:val="18"/>
                      <w:szCs w:val="18"/>
                    </w:rPr>
                    <w:t xml:space="preserve"> </w:t>
                  </w:r>
                  <w:r w:rsidR="00F83440">
                    <w:rPr>
                      <w:sz w:val="18"/>
                      <w:szCs w:val="18"/>
                    </w:rPr>
                    <w:t xml:space="preserve"> </w:t>
                  </w:r>
                  <w:r w:rsidR="00DA1B66">
                    <w:rPr>
                      <w:sz w:val="18"/>
                      <w:szCs w:val="18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 w:rsidR="00F83440">
                    <w:rPr>
                      <w:sz w:val="36"/>
                      <w:szCs w:val="36"/>
                    </w:rPr>
                    <w:t xml:space="preserve"> </w:t>
                  </w:r>
                  <w:r w:rsidR="00F83440">
                    <w:rPr>
                      <w:sz w:val="18"/>
                      <w:szCs w:val="36"/>
                    </w:rPr>
                    <w:t xml:space="preserve">Homemaker </w:t>
                  </w:r>
                  <w:r w:rsidR="00DA1B66">
                    <w:rPr>
                      <w:sz w:val="18"/>
                      <w:szCs w:val="36"/>
                    </w:rPr>
                    <w:t xml:space="preserve"> </w:t>
                  </w:r>
                  <w:r w:rsidR="00F83440">
                    <w:rPr>
                      <w:sz w:val="18"/>
                      <w:szCs w:val="36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 w:rsidR="00DA1B66">
                    <w:rPr>
                      <w:sz w:val="36"/>
                      <w:szCs w:val="36"/>
                    </w:rPr>
                    <w:t xml:space="preserve"> </w:t>
                  </w:r>
                  <w:r w:rsidR="00DA1B66">
                    <w:rPr>
                      <w:sz w:val="18"/>
                      <w:szCs w:val="36"/>
                    </w:rPr>
                    <w:t xml:space="preserve">Inmate 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 w:rsidR="00DA1B66">
                    <w:rPr>
                      <w:sz w:val="36"/>
                      <w:szCs w:val="36"/>
                    </w:rPr>
                    <w:t xml:space="preserve"> </w:t>
                  </w:r>
                  <w:r w:rsidR="00DA1B66">
                    <w:rPr>
                      <w:sz w:val="18"/>
                      <w:szCs w:val="36"/>
                    </w:rPr>
                    <w:t xml:space="preserve">Retired 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 w:rsidR="00DA1B66">
                    <w:rPr>
                      <w:sz w:val="36"/>
                      <w:szCs w:val="36"/>
                    </w:rPr>
                    <w:t xml:space="preserve"> </w:t>
                  </w:r>
                  <w:r w:rsidR="00DA1B66">
                    <w:rPr>
                      <w:sz w:val="18"/>
                      <w:szCs w:val="36"/>
                    </w:rPr>
                    <w:t xml:space="preserve">Student 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 w:rsidR="00DA1B66">
                    <w:rPr>
                      <w:sz w:val="36"/>
                      <w:szCs w:val="36"/>
                    </w:rPr>
                    <w:t xml:space="preserve"> </w:t>
                  </w:r>
                  <w:r w:rsidR="00DA1B66">
                    <w:rPr>
                      <w:sz w:val="18"/>
                      <w:szCs w:val="36"/>
                    </w:rPr>
                    <w:t xml:space="preserve">Volunteer Worker    </w:t>
                  </w:r>
                </w:p>
              </w:tc>
            </w:tr>
            <w:tr w:rsidRPr="006140E4" w:rsidR="00C64FB3" w:rsidTr="48241050" w14:paraId="5591E288" w14:textId="77777777">
              <w:trPr>
                <w:trHeight w:val="389"/>
              </w:trPr>
              <w:tc>
                <w:tcPr>
                  <w:tcW w:w="11191" w:type="dxa"/>
                  <w:gridSpan w:val="4"/>
                  <w:tcBorders>
                    <w:top w:val="nil"/>
                    <w:bottom w:val="single" w:color="auto" w:sz="4" w:space="0"/>
                  </w:tcBorders>
                  <w:tcMar/>
                  <w:vAlign w:val="center"/>
                </w:tcPr>
                <w:p w:rsidRPr="006140E4" w:rsidR="00C64FB3" w:rsidP="00DA059E" w:rsidRDefault="00AB4258" w14:paraId="376FC2D3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 w:rsidR="00C64FB3">
                    <w:rPr>
                      <w:sz w:val="36"/>
                      <w:szCs w:val="36"/>
                    </w:rPr>
                    <w:t xml:space="preserve"> </w:t>
                  </w:r>
                  <w:r w:rsidR="00DA059E">
                    <w:rPr>
                      <w:sz w:val="18"/>
                      <w:szCs w:val="36"/>
                    </w:rPr>
                    <w:t>Other</w:t>
                  </w:r>
                  <w:r w:rsidR="00DA1B66">
                    <w:rPr>
                      <w:sz w:val="18"/>
                      <w:szCs w:val="36"/>
                    </w:rPr>
                    <w:t xml:space="preserve"> not in labor force </w:t>
                  </w:r>
                  <w:r w:rsidR="00C64FB3">
                    <w:rPr>
                      <w:sz w:val="18"/>
                      <w:szCs w:val="36"/>
                    </w:rPr>
                    <w:t xml:space="preserve">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 w:rsidR="00DA1B66">
                    <w:rPr>
                      <w:sz w:val="36"/>
                      <w:szCs w:val="36"/>
                    </w:rPr>
                    <w:t xml:space="preserve"> </w:t>
                  </w:r>
                  <w:r w:rsidR="00DA1B66">
                    <w:rPr>
                      <w:sz w:val="18"/>
                      <w:szCs w:val="36"/>
                    </w:rPr>
                    <w:t xml:space="preserve">Unknown     </w:t>
                  </w:r>
                </w:p>
              </w:tc>
            </w:tr>
            <w:tr w:rsidRPr="006140E4" w:rsidR="00EF2D3A" w:rsidTr="48241050" w14:paraId="66DEDD17" w14:textId="77777777">
              <w:trPr>
                <w:trHeight w:val="389"/>
              </w:trPr>
              <w:tc>
                <w:tcPr>
                  <w:tcW w:w="11191" w:type="dxa"/>
                  <w:gridSpan w:val="4"/>
                  <w:tcBorders>
                    <w:top w:val="nil"/>
                    <w:bottom w:val="single" w:color="auto" w:sz="4" w:space="0"/>
                  </w:tcBorders>
                  <w:tcMar/>
                  <w:vAlign w:val="center"/>
                </w:tcPr>
                <w:p w:rsidRPr="006140E4" w:rsidR="00EF2D3A" w:rsidP="00EF2D3A" w:rsidRDefault="00EF2D3A" w14:paraId="58AC58FE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M</w:t>
                  </w:r>
                  <w:r>
                    <w:rPr>
                      <w:sz w:val="18"/>
                    </w:rPr>
                    <w:t>ili</w:t>
                  </w:r>
                  <w:r w:rsidRPr="006140E4">
                    <w:rPr>
                      <w:sz w:val="18"/>
                    </w:rPr>
                    <w:t>ta</w:t>
                  </w:r>
                  <w:r>
                    <w:rPr>
                      <w:sz w:val="18"/>
                    </w:rPr>
                    <w:t>ry</w:t>
                  </w:r>
                  <w:r w:rsidRPr="006140E4">
                    <w:rPr>
                      <w:sz w:val="18"/>
                    </w:rPr>
                    <w:t xml:space="preserve"> Status: (Please select one)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Active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36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Discharged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36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Disabled veteran </w:t>
                  </w:r>
                  <w:r w:rsidRPr="006140E4">
                    <w:rPr>
                      <w:sz w:val="18"/>
                    </w:rPr>
                    <w:t xml:space="preserve">  </w:t>
                  </w:r>
                  <w:r w:rsidRPr="006140E4">
                    <w:rPr>
                      <w:sz w:val="32"/>
                      <w:szCs w:val="36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  <w:szCs w:val="36"/>
                    </w:rPr>
                    <w:t>None</w:t>
                  </w:r>
                </w:p>
              </w:tc>
            </w:tr>
            <w:tr w:rsidRPr="006140E4" w:rsidR="00934024" w:rsidTr="48241050" w14:paraId="0FF8C7F9" w14:textId="77777777">
              <w:trPr>
                <w:trHeight w:val="389"/>
              </w:trPr>
              <w:tc>
                <w:tcPr>
                  <w:tcW w:w="11191" w:type="dxa"/>
                  <w:gridSpan w:val="4"/>
                  <w:tcBorders>
                    <w:top w:val="nil"/>
                    <w:bottom w:val="single" w:color="auto" w:sz="4" w:space="0"/>
                  </w:tcBorders>
                  <w:tcMar/>
                  <w:vAlign w:val="center"/>
                </w:tcPr>
                <w:p w:rsidRPr="006140E4" w:rsidR="00934024" w:rsidP="00EF2D3A" w:rsidRDefault="00934024" w14:paraId="0ED4ACE0" w14:textId="7777777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Number of arrests in the past 30 days: </w:t>
                  </w:r>
                </w:p>
              </w:tc>
            </w:tr>
            <w:tr w:rsidRPr="006140E4" w:rsidR="00EF2D3A" w:rsidTr="48241050" w14:paraId="174C35A7" w14:textId="77777777">
              <w:trPr>
                <w:trHeight w:val="324"/>
              </w:trPr>
              <w:tc>
                <w:tcPr>
                  <w:tcW w:w="11191" w:type="dxa"/>
                  <w:gridSpan w:val="4"/>
                  <w:tcBorders>
                    <w:bottom w:val="single" w:color="auto" w:sz="4" w:space="0"/>
                  </w:tcBorders>
                  <w:tcMar/>
                  <w:vAlign w:val="center"/>
                </w:tcPr>
                <w:p w:rsidRPr="006140E4" w:rsidR="00EF2D3A" w:rsidP="00EF2D3A" w:rsidRDefault="00EF2D3A" w14:paraId="561C5095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 xml:space="preserve">Marital Status: (Please select one)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Divorced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36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Married</w:t>
                  </w:r>
                  <w:r>
                    <w:rPr>
                      <w:sz w:val="18"/>
                    </w:rPr>
                    <w:t xml:space="preserve"> and living together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36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Separated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18"/>
                    </w:rPr>
                    <w:t xml:space="preserve">  </w:t>
                  </w:r>
                  <w:r w:rsidRPr="006140E4">
                    <w:rPr>
                      <w:sz w:val="32"/>
                      <w:szCs w:val="36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Single-Never Married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36"/>
                    </w:rPr>
                    <w:t>□</w:t>
                  </w:r>
                  <w:r w:rsidRPr="006140E4">
                    <w:rPr>
                      <w:sz w:val="36"/>
                      <w:szCs w:val="36"/>
                    </w:rPr>
                    <w:t xml:space="preserve"> </w:t>
                  </w:r>
                  <w:r w:rsidRPr="006140E4">
                    <w:rPr>
                      <w:sz w:val="18"/>
                      <w:szCs w:val="36"/>
                    </w:rPr>
                    <w:t xml:space="preserve">Widowed </w:t>
                  </w:r>
                  <w:r>
                    <w:rPr>
                      <w:sz w:val="18"/>
                      <w:szCs w:val="36"/>
                    </w:rPr>
                    <w:t xml:space="preserve">  </w:t>
                  </w:r>
                  <w:r w:rsidRPr="006140E4">
                    <w:rPr>
                      <w:sz w:val="32"/>
                      <w:szCs w:val="36"/>
                    </w:rPr>
                    <w:t>□</w:t>
                  </w:r>
                  <w:r w:rsidRPr="006140E4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18"/>
                      <w:szCs w:val="36"/>
                    </w:rPr>
                    <w:t>Unknown</w:t>
                  </w:r>
                </w:p>
              </w:tc>
            </w:tr>
            <w:tr w:rsidRPr="006140E4" w:rsidR="00EF2D3A" w:rsidTr="48241050" w14:paraId="6DC44C35" w14:textId="77777777">
              <w:trPr>
                <w:trHeight w:val="324"/>
              </w:trPr>
              <w:tc>
                <w:tcPr>
                  <w:tcW w:w="11191" w:type="dxa"/>
                  <w:gridSpan w:val="4"/>
                  <w:tcBorders>
                    <w:bottom w:val="single" w:color="auto" w:sz="4" w:space="0"/>
                  </w:tcBorders>
                  <w:tcMar/>
                  <w:vAlign w:val="center"/>
                </w:tcPr>
                <w:p w:rsidR="00EF2D3A" w:rsidP="00EF2D3A" w:rsidRDefault="00EF2D3A" w14:paraId="61B3131E" w14:textId="7777777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Living arrangement at admission: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Private </w:t>
                  </w:r>
                  <w:proofErr w:type="gramStart"/>
                  <w:r>
                    <w:rPr>
                      <w:sz w:val="18"/>
                    </w:rPr>
                    <w:t>residence</w:t>
                  </w:r>
                  <w:proofErr w:type="gramEnd"/>
                  <w:r>
                    <w:rPr>
                      <w:sz w:val="18"/>
                    </w:rPr>
                    <w:t xml:space="preserve">-Adult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Private residence-Child  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Residential care/Group home/ ACF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Foster care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EF2D3A" w:rsidP="00EF2D3A" w:rsidRDefault="00EF2D3A" w14:paraId="2DF162BB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Permanent supportive housing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Community residence</w:t>
                  </w:r>
                  <w:r w:rsidRPr="006140E4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Temporary housing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Foster care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FDD licensed/Operated facility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Pr="006140E4" w:rsidR="00EF2D3A" w:rsidP="00EF2D3A" w:rsidRDefault="00EF2D3A" w14:paraId="20656AF0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Correctional facility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>Homeless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36"/>
                    </w:rPr>
                    <w:t>□</w:t>
                  </w:r>
                  <w:r w:rsidRPr="006140E4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18"/>
                      <w:szCs w:val="36"/>
                    </w:rPr>
                    <w:t xml:space="preserve">Other </w:t>
                  </w:r>
                  <w:r>
                    <w:rPr>
                      <w:sz w:val="18"/>
                    </w:rPr>
                    <w:t xml:space="preserve">  </w:t>
                  </w:r>
                  <w:r w:rsidRPr="006140E4">
                    <w:rPr>
                      <w:sz w:val="32"/>
                      <w:szCs w:val="36"/>
                    </w:rPr>
                    <w:t>□</w:t>
                  </w:r>
                  <w:r w:rsidRPr="006140E4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18"/>
                      <w:szCs w:val="36"/>
                    </w:rPr>
                    <w:t>Unknown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Pr="006140E4" w:rsidR="00EF2D3A" w:rsidTr="48241050" w14:paraId="7287B027" w14:textId="77777777">
              <w:trPr>
                <w:trHeight w:val="324"/>
              </w:trPr>
              <w:tc>
                <w:tcPr>
                  <w:tcW w:w="11191" w:type="dxa"/>
                  <w:gridSpan w:val="4"/>
                  <w:tcBorders>
                    <w:bottom w:val="single" w:color="auto" w:sz="4" w:space="0"/>
                  </w:tcBorders>
                  <w:tcMar/>
                  <w:vAlign w:val="center"/>
                </w:tcPr>
                <w:p w:rsidR="00EF2D3A" w:rsidP="00EF2D3A" w:rsidRDefault="00EF2D3A" w14:paraId="1EAC70FC" w14:textId="77777777">
                  <w:pPr>
                    <w:rPr>
                      <w:sz w:val="32"/>
                      <w:szCs w:val="40"/>
                    </w:rPr>
                  </w:pPr>
                  <w:r>
                    <w:rPr>
                      <w:sz w:val="18"/>
                    </w:rPr>
                    <w:t xml:space="preserve">Current Education Enrollment: </w:t>
                  </w:r>
                  <w:r w:rsidRPr="006140E4">
                    <w:rPr>
                      <w:sz w:val="18"/>
                    </w:rPr>
                    <w:t>(Please select one)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Pre-school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>K-12</w:t>
                  </w:r>
                  <w:r w:rsidRPr="00452178">
                    <w:rPr>
                      <w:sz w:val="18"/>
                      <w:vertAlign w:val="superscript"/>
                    </w:rPr>
                    <w:t>th</w:t>
                  </w:r>
                  <w:r>
                    <w:rPr>
                      <w:sz w:val="18"/>
                    </w:rPr>
                    <w:t xml:space="preserve"> grade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GED classes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College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18"/>
                    </w:rPr>
                    <w:t xml:space="preserve"> Vocation/Job training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</w:p>
                <w:p w:rsidRPr="006140E4" w:rsidR="00EF2D3A" w:rsidP="00EF2D3A" w:rsidRDefault="00EF2D3A" w14:paraId="58774465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Other schooling (e.g., Adult basic Ed., literacy)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Has not attended school in last 3 months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Unknown </w:t>
                  </w:r>
                </w:p>
              </w:tc>
            </w:tr>
            <w:tr w:rsidRPr="006140E4" w:rsidR="00EF2D3A" w:rsidTr="48241050" w14:paraId="25CA7E47" w14:textId="77777777">
              <w:trPr>
                <w:trHeight w:val="324"/>
              </w:trPr>
              <w:tc>
                <w:tcPr>
                  <w:tcW w:w="11191" w:type="dxa"/>
                  <w:gridSpan w:val="4"/>
                  <w:tcBorders>
                    <w:bottom w:val="single" w:color="auto" w:sz="4" w:space="0"/>
                  </w:tcBorders>
                  <w:tcMar/>
                  <w:vAlign w:val="center"/>
                </w:tcPr>
                <w:p w:rsidR="00A054C6" w:rsidP="00EF2D3A" w:rsidRDefault="00EF2D3A" w14:paraId="2CCC6F16" w14:textId="7777777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Highest Education Level Completed   </w:t>
                  </w:r>
                  <w:proofErr w:type="gramStart"/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18"/>
                    </w:rPr>
                    <w:t xml:space="preserve">  &lt;</w:t>
                  </w:r>
                  <w:proofErr w:type="gramEnd"/>
                  <w:r>
                    <w:rPr>
                      <w:sz w:val="18"/>
                    </w:rPr>
                    <w:t xml:space="preserve"> 1</w:t>
                  </w:r>
                  <w:r w:rsidRPr="007445F2">
                    <w:rPr>
                      <w:sz w:val="18"/>
                      <w:vertAlign w:val="superscript"/>
                    </w:rPr>
                    <w:t>st</w:t>
                  </w:r>
                  <w:r>
                    <w:rPr>
                      <w:sz w:val="18"/>
                    </w:rPr>
                    <w:t xml:space="preserve"> grade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1st grade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>2</w:t>
                  </w:r>
                  <w:r w:rsidRPr="007445F2">
                    <w:rPr>
                      <w:sz w:val="18"/>
                      <w:vertAlign w:val="superscript"/>
                    </w:rPr>
                    <w:t>nd</w:t>
                  </w:r>
                  <w:r>
                    <w:rPr>
                      <w:sz w:val="18"/>
                    </w:rPr>
                    <w:t xml:space="preserve"> grade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3rd  grade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4th grade  </w:t>
                  </w:r>
                  <w:r w:rsidRPr="006140E4" w:rsidR="00A054C6">
                    <w:rPr>
                      <w:sz w:val="32"/>
                      <w:szCs w:val="40"/>
                    </w:rPr>
                    <w:t>□</w:t>
                  </w:r>
                  <w:r w:rsidR="00A054C6">
                    <w:rPr>
                      <w:sz w:val="32"/>
                      <w:szCs w:val="40"/>
                    </w:rPr>
                    <w:t xml:space="preserve"> </w:t>
                  </w:r>
                  <w:r w:rsidR="00A054C6">
                    <w:rPr>
                      <w:sz w:val="18"/>
                    </w:rPr>
                    <w:t xml:space="preserve">5th grade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6th grade  </w:t>
                  </w:r>
                </w:p>
                <w:p w:rsidR="00FE13C5" w:rsidP="48241050" w:rsidRDefault="00EF2D3A" w14:paraId="05910274" w14:textId="33526C0D">
                  <w:pPr>
                    <w:rPr>
                      <w:sz w:val="18"/>
                      <w:szCs w:val="18"/>
                    </w:rPr>
                  </w:pPr>
                  <w:r w:rsidRPr="48241050" w:rsidR="00EF2D3A">
                    <w:rPr>
                      <w:sz w:val="32"/>
                      <w:szCs w:val="32"/>
                    </w:rPr>
                    <w:t>□</w:t>
                  </w:r>
                  <w:r w:rsidRPr="48241050" w:rsidR="00EF2D3A">
                    <w:rPr>
                      <w:sz w:val="32"/>
                      <w:szCs w:val="32"/>
                    </w:rPr>
                    <w:t xml:space="preserve"> </w:t>
                  </w:r>
                  <w:r w:rsidRPr="48241050" w:rsidR="00EF2D3A">
                    <w:rPr>
                      <w:sz w:val="18"/>
                      <w:szCs w:val="18"/>
                    </w:rPr>
                    <w:t xml:space="preserve">7th </w:t>
                  </w:r>
                  <w:proofErr w:type="gramStart"/>
                  <w:r w:rsidRPr="48241050" w:rsidR="00EF2D3A">
                    <w:rPr>
                      <w:sz w:val="18"/>
                      <w:szCs w:val="18"/>
                    </w:rPr>
                    <w:t xml:space="preserve">grade  </w:t>
                  </w:r>
                  <w:r w:rsidRPr="48241050" w:rsidR="00EF2D3A">
                    <w:rPr>
                      <w:sz w:val="32"/>
                      <w:szCs w:val="32"/>
                    </w:rPr>
                    <w:t>□</w:t>
                  </w:r>
                  <w:proofErr w:type="gramEnd"/>
                  <w:r w:rsidRPr="48241050" w:rsidR="00EF2D3A">
                    <w:rPr>
                      <w:sz w:val="32"/>
                      <w:szCs w:val="32"/>
                    </w:rPr>
                    <w:t xml:space="preserve"> </w:t>
                  </w:r>
                  <w:r w:rsidRPr="48241050" w:rsidR="00EF2D3A">
                    <w:rPr>
                      <w:sz w:val="18"/>
                      <w:szCs w:val="18"/>
                    </w:rPr>
                    <w:t xml:space="preserve">8th grade  </w:t>
                  </w:r>
                  <w:r w:rsidRPr="48241050" w:rsidR="00EF2D3A">
                    <w:rPr>
                      <w:sz w:val="32"/>
                      <w:szCs w:val="32"/>
                    </w:rPr>
                    <w:t>□</w:t>
                  </w:r>
                  <w:r w:rsidRPr="48241050" w:rsidR="00EF2D3A">
                    <w:rPr>
                      <w:sz w:val="32"/>
                      <w:szCs w:val="32"/>
                    </w:rPr>
                    <w:t xml:space="preserve"> </w:t>
                  </w:r>
                  <w:r w:rsidRPr="48241050" w:rsidR="00EF2D3A">
                    <w:rPr>
                      <w:sz w:val="18"/>
                      <w:szCs w:val="18"/>
                    </w:rPr>
                    <w:t xml:space="preserve">9th grade  </w:t>
                  </w:r>
                  <w:r w:rsidRPr="48241050" w:rsidR="00EF2D3A">
                    <w:rPr>
                      <w:sz w:val="32"/>
                      <w:szCs w:val="32"/>
                    </w:rPr>
                    <w:t>□</w:t>
                  </w:r>
                  <w:r w:rsidRPr="48241050" w:rsidR="00EF2D3A">
                    <w:rPr>
                      <w:sz w:val="32"/>
                      <w:szCs w:val="32"/>
                    </w:rPr>
                    <w:t xml:space="preserve"> </w:t>
                  </w:r>
                  <w:r w:rsidRPr="48241050" w:rsidR="00EF2D3A">
                    <w:rPr>
                      <w:sz w:val="18"/>
                      <w:szCs w:val="18"/>
                    </w:rPr>
                    <w:t xml:space="preserve">10th grade  </w:t>
                  </w:r>
                  <w:r w:rsidRPr="48241050" w:rsidR="00EF2D3A">
                    <w:rPr>
                      <w:sz w:val="32"/>
                      <w:szCs w:val="32"/>
                    </w:rPr>
                    <w:t>□</w:t>
                  </w:r>
                  <w:r w:rsidRPr="48241050" w:rsidR="00EF2D3A">
                    <w:rPr>
                      <w:sz w:val="32"/>
                      <w:szCs w:val="32"/>
                    </w:rPr>
                    <w:t xml:space="preserve"> </w:t>
                  </w:r>
                  <w:r w:rsidRPr="48241050" w:rsidR="00EF2D3A">
                    <w:rPr>
                      <w:sz w:val="18"/>
                      <w:szCs w:val="18"/>
                    </w:rPr>
                    <w:t xml:space="preserve">11th grade </w:t>
                  </w:r>
                  <w:r w:rsidRPr="48241050" w:rsidR="00FE13C5">
                    <w:rPr>
                      <w:sz w:val="18"/>
                      <w:szCs w:val="18"/>
                    </w:rPr>
                    <w:t xml:space="preserve"> </w:t>
                  </w:r>
                  <w:r w:rsidRPr="48241050" w:rsidR="00EF2D3A">
                    <w:rPr>
                      <w:sz w:val="18"/>
                      <w:szCs w:val="18"/>
                    </w:rPr>
                    <w:t xml:space="preserve"> </w:t>
                  </w:r>
                  <w:r w:rsidRPr="48241050" w:rsidR="00EF2D3A">
                    <w:rPr>
                      <w:sz w:val="32"/>
                      <w:szCs w:val="32"/>
                    </w:rPr>
                    <w:t>□</w:t>
                  </w:r>
                  <w:r w:rsidRPr="48241050" w:rsidR="00EF2D3A">
                    <w:rPr>
                      <w:sz w:val="32"/>
                      <w:szCs w:val="32"/>
                    </w:rPr>
                    <w:t xml:space="preserve"> </w:t>
                  </w:r>
                  <w:r w:rsidRPr="48241050" w:rsidR="00FE13C5">
                    <w:rPr>
                      <w:sz w:val="18"/>
                      <w:szCs w:val="18"/>
                    </w:rPr>
                    <w:t>12</w:t>
                  </w:r>
                  <w:r w:rsidRPr="48241050" w:rsidR="00FE13C5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 w:rsidRPr="48241050" w:rsidR="00FE13C5">
                    <w:rPr>
                      <w:sz w:val="18"/>
                      <w:szCs w:val="18"/>
                    </w:rPr>
                    <w:t xml:space="preserve"> grade  </w:t>
                  </w:r>
                  <w:r w:rsidRPr="48241050" w:rsidR="00FE13C5">
                    <w:rPr>
                      <w:sz w:val="32"/>
                      <w:szCs w:val="32"/>
                    </w:rPr>
                    <w:t>□</w:t>
                  </w:r>
                  <w:r w:rsidRPr="48241050" w:rsidR="00FE13C5">
                    <w:rPr>
                      <w:sz w:val="32"/>
                      <w:szCs w:val="32"/>
                    </w:rPr>
                    <w:t xml:space="preserve"> </w:t>
                  </w:r>
                  <w:r w:rsidRPr="48241050" w:rsidR="00FE13C5">
                    <w:rPr>
                      <w:sz w:val="18"/>
                      <w:szCs w:val="18"/>
                    </w:rPr>
                    <w:t xml:space="preserve">High </w:t>
                  </w:r>
                  <w:r w:rsidRPr="48241050" w:rsidR="00EF2D3A">
                    <w:rPr>
                      <w:sz w:val="18"/>
                      <w:szCs w:val="18"/>
                    </w:rPr>
                    <w:t xml:space="preserve">school diploma/GED  </w:t>
                  </w:r>
                </w:p>
                <w:p w:rsidR="00EF2D3A" w:rsidP="00FE13C5" w:rsidRDefault="00EF2D3A" w14:paraId="5A7DC3B9" w14:textId="1378157E">
                  <w:pPr>
                    <w:rPr>
                      <w:sz w:val="18"/>
                    </w:rPr>
                  </w:pP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Technical </w:t>
                  </w:r>
                  <w:proofErr w:type="gramStart"/>
                  <w:r>
                    <w:rPr>
                      <w:sz w:val="18"/>
                    </w:rPr>
                    <w:t xml:space="preserve">school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proofErr w:type="gramEnd"/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Some college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>2 year college/Associate degree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>4 year college/Bach degree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>Graduate degree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32"/>
                      <w:szCs w:val="40"/>
                    </w:rPr>
                    <w:t xml:space="preserve"> </w:t>
                  </w:r>
                  <w:r>
                    <w:rPr>
                      <w:sz w:val="18"/>
                    </w:rPr>
                    <w:t>Unknown</w:t>
                  </w:r>
                </w:p>
              </w:tc>
            </w:tr>
            <w:tr w:rsidRPr="006140E4" w:rsidR="00EF2D3A" w:rsidTr="48241050" w14:paraId="1B445AC7" w14:textId="77777777">
              <w:trPr>
                <w:trHeight w:val="324"/>
              </w:trPr>
              <w:tc>
                <w:tcPr>
                  <w:tcW w:w="11191" w:type="dxa"/>
                  <w:gridSpan w:val="4"/>
                  <w:tcBorders>
                    <w:bottom w:val="single" w:color="auto" w:sz="4" w:space="0"/>
                  </w:tcBorders>
                  <w:tcMar/>
                  <w:vAlign w:val="center"/>
                </w:tcPr>
                <w:p w:rsidR="00EF2D3A" w:rsidP="00EF2D3A" w:rsidRDefault="00EF2D3A" w14:paraId="645B3D1D" w14:textId="4262BC5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Education type</w:t>
                  </w:r>
                  <w:r w:rsidR="000973C5">
                    <w:rPr>
                      <w:sz w:val="18"/>
                    </w:rPr>
                    <w:t>:</w:t>
                  </w:r>
                  <w:r>
                    <w:rPr>
                      <w:sz w:val="18"/>
                    </w:rPr>
                    <w:t xml:space="preserve">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18"/>
                    </w:rPr>
                    <w:t xml:space="preserve"> Has Individual Education Plan (</w:t>
                  </w:r>
                  <w:proofErr w:type="gramStart"/>
                  <w:r>
                    <w:rPr>
                      <w:sz w:val="18"/>
                    </w:rPr>
                    <w:t xml:space="preserve">IEP)  </w:t>
                  </w:r>
                  <w:r w:rsidR="00FE13C5">
                    <w:rPr>
                      <w:sz w:val="18"/>
                    </w:rPr>
                    <w:t xml:space="preserve"> </w:t>
                  </w:r>
                  <w:proofErr w:type="gramEnd"/>
                  <w:r w:rsidR="00FE13C5"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18"/>
                    </w:rPr>
                    <w:t xml:space="preserve"> Does not have  Individual Education Plan (IEP)  </w:t>
                  </w:r>
                </w:p>
              </w:tc>
            </w:tr>
            <w:tr w:rsidRPr="006140E4" w:rsidR="00EF2D3A" w:rsidTr="48241050" w14:paraId="7BA382DA" w14:textId="77777777">
              <w:trPr>
                <w:trHeight w:val="527"/>
              </w:trPr>
              <w:tc>
                <w:tcPr>
                  <w:tcW w:w="11191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vAlign w:val="center"/>
                </w:tcPr>
                <w:p w:rsidR="00EF2D3A" w:rsidP="00EF2D3A" w:rsidRDefault="00EF2D3A" w14:paraId="285B4495" w14:textId="73321883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Re</w:t>
                  </w:r>
                  <w:r>
                    <w:rPr>
                      <w:sz w:val="18"/>
                    </w:rPr>
                    <w:t>ferred by</w:t>
                  </w:r>
                  <w:r w:rsidRPr="006140E4">
                    <w:rPr>
                      <w:sz w:val="18"/>
                    </w:rPr>
                    <w:t xml:space="preserve">: </w:t>
                  </w:r>
                  <w:r w:rsidR="00A054C6">
                    <w:rPr>
                      <w:sz w:val="18"/>
                    </w:rPr>
                    <w:t xml:space="preserve">   </w:t>
                  </w:r>
                  <w:r w:rsidRPr="006140E4" w:rsidR="00A054C6">
                    <w:rPr>
                      <w:sz w:val="32"/>
                      <w:szCs w:val="40"/>
                    </w:rPr>
                    <w:t>□</w:t>
                  </w:r>
                  <w:r w:rsidR="00A054C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Individual </w:t>
                  </w:r>
                  <w:r w:rsidRPr="006140E4">
                    <w:rPr>
                      <w:sz w:val="18"/>
                    </w:rPr>
                    <w:t>(sel</w:t>
                  </w:r>
                  <w:r>
                    <w:rPr>
                      <w:sz w:val="18"/>
                    </w:rPr>
                    <w:t>f-referral/family/friend)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AOD care provider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Mental health provider</w:t>
                  </w:r>
                  <w:r w:rsidRPr="006140E4">
                    <w:rPr>
                      <w:sz w:val="18"/>
                    </w:rPr>
                    <w:t xml:space="preserve"> 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Other health provider</w:t>
                  </w:r>
                  <w:r w:rsidRPr="006140E4">
                    <w:rPr>
                      <w:sz w:val="18"/>
                    </w:rPr>
                    <w:t xml:space="preserve"> 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18"/>
                    </w:rPr>
                    <w:t xml:space="preserve"> School</w:t>
                  </w:r>
                  <w:r w:rsidRPr="006140E4">
                    <w:rPr>
                      <w:sz w:val="18"/>
                    </w:rPr>
                    <w:t xml:space="preserve">   </w:t>
                  </w:r>
                </w:p>
                <w:p w:rsidRPr="006140E4" w:rsidR="00EF2D3A" w:rsidP="00EF2D3A" w:rsidRDefault="00EF2D3A" w14:paraId="5062DC1F" w14:textId="6E866275">
                  <w:pPr>
                    <w:rPr>
                      <w:sz w:val="18"/>
                    </w:rPr>
                  </w:pP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Employer/EAP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Child welfare (CDJFS, CSBS)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Ohio Family and Children First Council</w:t>
                  </w:r>
                  <w:r w:rsidR="00A054C6">
                    <w:rPr>
                      <w:sz w:val="18"/>
                      <w:szCs w:val="18"/>
                    </w:rPr>
                    <w:t xml:space="preserve">    </w:t>
                  </w:r>
                  <w:r w:rsidRPr="006140E4" w:rsidR="00A054C6">
                    <w:rPr>
                      <w:sz w:val="32"/>
                      <w:szCs w:val="40"/>
                    </w:rPr>
                    <w:t>□</w:t>
                  </w:r>
                  <w:r w:rsidRPr="006140E4" w:rsidR="00A054C6">
                    <w:rPr>
                      <w:sz w:val="36"/>
                      <w:szCs w:val="36"/>
                    </w:rPr>
                    <w:t xml:space="preserve"> </w:t>
                  </w:r>
                  <w:r w:rsidR="00A054C6">
                    <w:rPr>
                      <w:sz w:val="18"/>
                      <w:szCs w:val="18"/>
                    </w:rPr>
                    <w:t>Court</w:t>
                  </w:r>
                  <w:r w:rsidR="00F4713B">
                    <w:rPr>
                      <w:sz w:val="18"/>
                      <w:szCs w:val="18"/>
                    </w:rPr>
                    <w:t xml:space="preserve">     </w:t>
                  </w:r>
                  <w:r w:rsidRPr="006140E4" w:rsidR="00F4713B">
                    <w:rPr>
                      <w:sz w:val="32"/>
                      <w:szCs w:val="40"/>
                    </w:rPr>
                    <w:t>□</w:t>
                  </w:r>
                  <w:r w:rsidRPr="006140E4" w:rsidR="00F4713B">
                    <w:rPr>
                      <w:sz w:val="18"/>
                    </w:rPr>
                    <w:t xml:space="preserve"> </w:t>
                  </w:r>
                  <w:r w:rsidR="00F4713B">
                    <w:rPr>
                      <w:sz w:val="18"/>
                    </w:rPr>
                    <w:t>Other</w:t>
                  </w:r>
                </w:p>
              </w:tc>
            </w:tr>
            <w:tr w:rsidRPr="006140E4" w:rsidR="00EF2D3A" w:rsidTr="48241050" w14:paraId="7FFAD341" w14:textId="77777777">
              <w:trPr>
                <w:trHeight w:val="352"/>
              </w:trPr>
              <w:tc>
                <w:tcPr>
                  <w:tcW w:w="6465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vAlign w:val="center"/>
                </w:tcPr>
                <w:p w:rsidRPr="006140E4" w:rsidR="00EF2D3A" w:rsidP="00EF2D3A" w:rsidRDefault="00EF2D3A" w14:paraId="4ADFCD1F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 xml:space="preserve">Race: (Please select one)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White 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African American/Black 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18"/>
                    </w:rPr>
                    <w:t xml:space="preserve">Asian 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36"/>
                      <w:szCs w:val="36"/>
                    </w:rPr>
                    <w:t xml:space="preserve"> </w:t>
                  </w:r>
                  <w:r w:rsidRPr="006140E4">
                    <w:rPr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4726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vAlign w:val="center"/>
                </w:tcPr>
                <w:p w:rsidRPr="006140E4" w:rsidR="00EF2D3A" w:rsidP="00EF2D3A" w:rsidRDefault="00EF2D3A" w14:paraId="06CCF5B5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Ethnicity:</w:t>
                  </w:r>
                  <w:r w:rsidRPr="006140E4">
                    <w:rPr>
                      <w:sz w:val="32"/>
                      <w:szCs w:val="40"/>
                    </w:rPr>
                    <w:t xml:space="preserve"> 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Hispanic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proofErr w:type="gramStart"/>
                  <w:r>
                    <w:rPr>
                      <w:sz w:val="18"/>
                    </w:rPr>
                    <w:t>Latino</w:t>
                  </w:r>
                  <w:r w:rsidRPr="006140E4">
                    <w:rPr>
                      <w:sz w:val="18"/>
                    </w:rPr>
                    <w:t xml:space="preserve">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proofErr w:type="gramEnd"/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Non-Hispanic/Latino</w:t>
                  </w:r>
                  <w:r w:rsidRPr="006140E4">
                    <w:rPr>
                      <w:sz w:val="18"/>
                    </w:rPr>
                    <w:t xml:space="preserve">   </w:t>
                  </w:r>
                </w:p>
              </w:tc>
            </w:tr>
            <w:tr w:rsidRPr="006140E4" w:rsidR="00EF2D3A" w:rsidTr="48241050" w14:paraId="65E65DB1" w14:textId="77777777">
              <w:trPr>
                <w:trHeight w:val="352"/>
              </w:trPr>
              <w:tc>
                <w:tcPr>
                  <w:tcW w:w="11191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vAlign w:val="center"/>
                </w:tcPr>
                <w:p w:rsidRPr="006140E4" w:rsidR="00EF2D3A" w:rsidP="00EF2D3A" w:rsidRDefault="00EF2D3A" w14:paraId="54874EC9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 xml:space="preserve">Disabilities: </w:t>
                  </w:r>
                </w:p>
              </w:tc>
            </w:tr>
            <w:tr w:rsidRPr="006140E4" w:rsidR="00EF2D3A" w:rsidTr="48241050" w14:paraId="4C7AC9F6" w14:textId="77777777">
              <w:trPr>
                <w:trHeight w:val="352"/>
              </w:trPr>
              <w:tc>
                <w:tcPr>
                  <w:tcW w:w="11191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vAlign w:val="center"/>
                </w:tcPr>
                <w:p w:rsidRPr="006140E4" w:rsidR="00EF2D3A" w:rsidP="00EF2D3A" w:rsidRDefault="00EF2D3A" w14:paraId="51A545FD" w14:textId="7777777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 xml:space="preserve">Client needs the assistance of an interpreter? </w:t>
                  </w:r>
                  <w:r w:rsidR="002E2251">
                    <w:rPr>
                      <w:sz w:val="18"/>
                    </w:rPr>
                    <w:t xml:space="preserve">                                               </w:t>
                  </w:r>
                  <w:r w:rsidRPr="006140E4" w:rsidR="002E2251">
                    <w:rPr>
                      <w:sz w:val="18"/>
                    </w:rPr>
                    <w:t>Client needs assistance with visualization of material format?</w:t>
                  </w:r>
                </w:p>
              </w:tc>
            </w:tr>
            <w:tr w:rsidRPr="006140E4" w:rsidR="00EF2D3A" w:rsidTr="48241050" w14:paraId="04FBC75F" w14:textId="77777777">
              <w:trPr>
                <w:trHeight w:val="352"/>
              </w:trPr>
              <w:tc>
                <w:tcPr>
                  <w:tcW w:w="11191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vAlign w:val="center"/>
                </w:tcPr>
                <w:p w:rsidRPr="006140E4" w:rsidR="00EF2D3A" w:rsidP="002E2251" w:rsidRDefault="002E2251" w14:paraId="1DA2AE0C" w14:textId="7777777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Behavioral Health </w:t>
                  </w:r>
                  <w:r w:rsidRPr="006140E4">
                    <w:rPr>
                      <w:sz w:val="18"/>
                    </w:rPr>
                    <w:t xml:space="preserve">Advance Directives?  </w:t>
                  </w:r>
                  <w:r w:rsidRPr="00BF0FA8">
                    <w:rPr>
                      <w:sz w:val="24"/>
                      <w:szCs w:val="24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Yes   </w:t>
                  </w:r>
                  <w:r w:rsidRPr="00BF0FA8">
                    <w:rPr>
                      <w:sz w:val="24"/>
                      <w:szCs w:val="24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No, but like to request information   </w:t>
                  </w:r>
                  <w:r w:rsidRPr="00BF0FA8">
                    <w:rPr>
                      <w:sz w:val="24"/>
                      <w:szCs w:val="24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No, and declines information</w:t>
                  </w:r>
                  <w:bookmarkStart w:name="_GoBack" w:id="0"/>
                  <w:bookmarkEnd w:id="0"/>
                </w:p>
              </w:tc>
            </w:tr>
            <w:tr w:rsidRPr="006140E4" w:rsidR="00EF2D3A" w:rsidTr="48241050" w14:paraId="2D4B5CAD" w14:textId="77777777">
              <w:trPr>
                <w:trHeight w:val="1124"/>
              </w:trPr>
              <w:tc>
                <w:tcPr>
                  <w:tcW w:w="11191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vAlign w:val="center"/>
                </w:tcPr>
                <w:p w:rsidRPr="00074CFC" w:rsidR="002E2251" w:rsidP="002E2251" w:rsidRDefault="002E2251" w14:paraId="4A1C4627" w14:textId="77777777">
                  <w:pPr>
                    <w:pStyle w:val="Heading3"/>
                    <w:rPr>
                      <w:sz w:val="18"/>
                      <w:szCs w:val="18"/>
                    </w:rPr>
                  </w:pPr>
                  <w:r w:rsidRPr="00074CFC">
                    <w:rPr>
                      <w:sz w:val="18"/>
                      <w:szCs w:val="18"/>
                    </w:rPr>
                    <w:lastRenderedPageBreak/>
                    <w:t xml:space="preserve">PRIMARY CARE PHYSICIAN              </w:t>
                  </w:r>
                </w:p>
                <w:tbl>
                  <w:tblPr>
                    <w:tblW w:w="11101" w:type="dxa"/>
                    <w:tblBorders>
                      <w:insideH w:val="single" w:color="AEAAAA" w:themeColor="background2" w:themeShade="BF" w:sz="4" w:space="0"/>
                      <w:insideV w:val="single" w:color="AEAAAA" w:themeColor="background2" w:themeShade="BF" w:sz="4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surance information"/>
                  </w:tblPr>
                  <w:tblGrid>
                    <w:gridCol w:w="11101"/>
                  </w:tblGrid>
                  <w:tr w:rsidRPr="004E1EF4" w:rsidR="002E2251" w:rsidTr="00626D99" w14:paraId="3CC1B8C1" w14:textId="77777777">
                    <w:trPr>
                      <w:trHeight w:val="791"/>
                    </w:trPr>
                    <w:tc>
                      <w:tcPr>
                        <w:tcW w:w="11101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  <w:vAlign w:val="center"/>
                      </w:tcPr>
                      <w:p w:rsidR="002E2251" w:rsidP="002E2251" w:rsidRDefault="002E2251" w14:paraId="39BC1A50" w14:textId="77777777">
                        <w:pPr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sz w:val="20"/>
                            <w:szCs w:val="18"/>
                          </w:rPr>
                          <w:t>Name of Primary Care Physician</w:t>
                        </w:r>
                        <w:r w:rsidRPr="004E1EF4">
                          <w:rPr>
                            <w:sz w:val="20"/>
                            <w:szCs w:val="18"/>
                          </w:rPr>
                          <w:t>:</w:t>
                        </w:r>
                        <w:r>
                          <w:rPr>
                            <w:sz w:val="20"/>
                            <w:szCs w:val="18"/>
                          </w:rPr>
                          <w:t xml:space="preserve">                                                                                                      </w:t>
                        </w:r>
                        <w:r w:rsidRPr="00074CFC">
                          <w:rPr>
                            <w:sz w:val="28"/>
                            <w:szCs w:val="28"/>
                          </w:rPr>
                          <w:t xml:space="preserve">□ </w:t>
                        </w:r>
                        <w:r>
                          <w:rPr>
                            <w:sz w:val="20"/>
                          </w:rPr>
                          <w:t>Do not have one</w:t>
                        </w:r>
                      </w:p>
                      <w:p w:rsidRPr="004E1EF4" w:rsidR="002E2251" w:rsidP="002E2251" w:rsidRDefault="002E2251" w14:paraId="004A483B" w14:textId="77777777">
                        <w:pPr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sz w:val="20"/>
                            <w:szCs w:val="18"/>
                          </w:rPr>
                          <w:t>Physician Address:</w:t>
                        </w:r>
                        <w:r w:rsidRPr="004E1EF4">
                          <w:rPr>
                            <w:sz w:val="20"/>
                            <w:szCs w:val="18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sz w:val="20"/>
                            <w:szCs w:val="18"/>
                          </w:rPr>
                          <w:t xml:space="preserve">                                                      Phone number:                       </w:t>
                        </w:r>
                        <w:r w:rsidRPr="004E1EF4">
                          <w:rPr>
                            <w:sz w:val="20"/>
                            <w:szCs w:val="18"/>
                          </w:rPr>
                          <w:t xml:space="preserve">                     </w:t>
                        </w:r>
                        <w:r>
                          <w:rPr>
                            <w:sz w:val="20"/>
                            <w:szCs w:val="18"/>
                          </w:rPr>
                          <w:t xml:space="preserve">       </w:t>
                        </w:r>
                      </w:p>
                    </w:tc>
                  </w:tr>
                </w:tbl>
                <w:p w:rsidRPr="006140E4" w:rsidR="00F82ED9" w:rsidP="00EF2D3A" w:rsidRDefault="00F82ED9" w14:paraId="6ED99C3A" w14:textId="77777777">
                  <w:pPr>
                    <w:rPr>
                      <w:sz w:val="18"/>
                    </w:rPr>
                  </w:pPr>
                </w:p>
              </w:tc>
            </w:tr>
          </w:tbl>
          <w:p w:rsidRPr="00074CFC" w:rsidR="00547B78" w:rsidRDefault="00EB2147" w14:paraId="3F2F1936" w14:textId="77777777">
            <w:pPr>
              <w:pStyle w:val="Heading3"/>
              <w:rPr>
                <w:sz w:val="18"/>
                <w:szCs w:val="18"/>
              </w:rPr>
            </w:pPr>
            <w:r w:rsidRPr="00074CFC">
              <w:rPr>
                <w:sz w:val="18"/>
                <w:szCs w:val="18"/>
              </w:rPr>
              <w:t>I</w:t>
            </w:r>
            <w:r w:rsidRPr="00074CFC" w:rsidR="00ED3A88">
              <w:rPr>
                <w:sz w:val="18"/>
                <w:szCs w:val="18"/>
              </w:rPr>
              <w:t>NSURANCE INFORMATION</w:t>
            </w:r>
          </w:p>
          <w:p w:rsidRPr="00074CFC" w:rsidR="00547B78" w:rsidRDefault="00ED3A88" w14:paraId="0CE70795" w14:textId="77777777">
            <w:pPr>
              <w:pStyle w:val="Heading4"/>
            </w:pPr>
            <w:r w:rsidRPr="00074CFC">
              <w:t>(Please give your ins</w:t>
            </w:r>
            <w:r w:rsidRPr="00074CFC" w:rsidR="000D54D1">
              <w:t>urance card to the receptionist</w:t>
            </w:r>
            <w:r w:rsidRPr="00074CFC">
              <w:t>)</w:t>
            </w:r>
          </w:p>
          <w:tbl>
            <w:tblPr>
              <w:tblW w:w="11101" w:type="dxa"/>
              <w:tblBorders>
                <w:insideH w:val="single" w:color="AEAAAA" w:themeColor="background2" w:themeShade="BF" w:sz="4" w:space="0"/>
                <w:insideV w:val="single" w:color="AEAAAA" w:themeColor="background2" w:themeShade="BF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11101"/>
            </w:tblGrid>
            <w:tr w:rsidRPr="006140E4" w:rsidR="00655E8E" w:rsidTr="00663448" w14:paraId="1768341A" w14:textId="77777777">
              <w:trPr>
                <w:trHeight w:val="341"/>
              </w:trPr>
              <w:tc>
                <w:tcPr>
                  <w:tcW w:w="11101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655E8E" w:rsidRDefault="00655E8E" w14:paraId="161AA63D" w14:textId="77777777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Person responsible for bill:                                                                                                 Home Phone:</w:t>
                  </w:r>
                </w:p>
              </w:tc>
            </w:tr>
            <w:tr w:rsidRPr="006140E4" w:rsidR="00655E8E" w:rsidTr="00663448" w14:paraId="011645C2" w14:textId="77777777">
              <w:trPr>
                <w:trHeight w:val="341"/>
              </w:trPr>
              <w:tc>
                <w:tcPr>
                  <w:tcW w:w="11101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655E8E" w:rsidRDefault="00655E8E" w14:paraId="13A376EE" w14:textId="77777777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 xml:space="preserve">Address (if different): </w:t>
                  </w:r>
                </w:p>
              </w:tc>
            </w:tr>
          </w:tbl>
          <w:p w:rsidRPr="006140E4" w:rsidR="00547B78" w:rsidP="000D54D1" w:rsidRDefault="00ED3A88" w14:paraId="4E7EC6EB" w14:textId="77777777">
            <w:pPr>
              <w:tabs>
                <w:tab w:val="right" w:pos="10956"/>
              </w:tabs>
              <w:rPr>
                <w:sz w:val="18"/>
                <w:szCs w:val="18"/>
              </w:rPr>
            </w:pPr>
            <w:r w:rsidRPr="006140E4">
              <w:rPr>
                <w:sz w:val="18"/>
                <w:szCs w:val="18"/>
              </w:rPr>
              <w:t xml:space="preserve">Please indicate primary insurance:  </w:t>
            </w:r>
            <w:r w:rsidRPr="006140E4" w:rsidR="00901172">
              <w:rPr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6140E4" w:rsidR="00722AD5">
              <w:rPr>
                <w:sz w:val="18"/>
                <w:szCs w:val="18"/>
              </w:rPr>
              <w:t xml:space="preserve">                                 </w:t>
            </w:r>
            <w:r w:rsidRPr="006140E4" w:rsidR="00722AD5">
              <w:rPr>
                <w:sz w:val="32"/>
                <w:szCs w:val="40"/>
              </w:rPr>
              <w:t>□</w:t>
            </w:r>
            <w:r w:rsidRPr="006140E4" w:rsidR="00722AD5">
              <w:rPr>
                <w:sz w:val="36"/>
                <w:szCs w:val="36"/>
              </w:rPr>
              <w:t xml:space="preserve"> </w:t>
            </w:r>
            <w:r w:rsidRPr="006140E4" w:rsidR="00722AD5">
              <w:rPr>
                <w:sz w:val="18"/>
                <w:szCs w:val="18"/>
              </w:rPr>
              <w:t>EAP</w:t>
            </w:r>
          </w:p>
          <w:tbl>
            <w:tblPr>
              <w:tblW w:w="11099" w:type="dxa"/>
              <w:tblBorders>
                <w:top w:val="single" w:color="AEAAAA" w:themeColor="background2" w:themeShade="BF" w:sz="4" w:space="0"/>
                <w:bottom w:val="single" w:color="AEAAAA" w:themeColor="background2" w:themeShade="BF" w:sz="4" w:space="0"/>
                <w:insideV w:val="single" w:color="AEAAAA" w:themeColor="background2" w:themeShade="BF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4684"/>
              <w:gridCol w:w="3795"/>
              <w:gridCol w:w="2620"/>
            </w:tblGrid>
            <w:tr w:rsidRPr="006140E4" w:rsidR="00193252" w:rsidTr="00663448" w14:paraId="547F3835" w14:textId="77777777">
              <w:trPr>
                <w:trHeight w:val="341"/>
              </w:trPr>
              <w:tc>
                <w:tcPr>
                  <w:tcW w:w="4684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193252" w:rsidRDefault="00193252" w14:paraId="70A1FBFD" w14:textId="77777777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Subscriber’s name:</w:t>
                  </w:r>
                </w:p>
              </w:tc>
              <w:tc>
                <w:tcPr>
                  <w:tcW w:w="379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193252" w:rsidRDefault="00193252" w14:paraId="114CFD51" w14:textId="77777777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Subscriber’s S.S. no.:</w:t>
                  </w:r>
                </w:p>
              </w:tc>
              <w:tc>
                <w:tcPr>
                  <w:tcW w:w="2620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193252" w:rsidRDefault="00193252" w14:paraId="519ECF30" w14:textId="77777777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Birth date:</w:t>
                  </w:r>
                </w:p>
              </w:tc>
            </w:tr>
            <w:tr w:rsidRPr="006140E4" w:rsidR="00193252" w:rsidTr="00663448" w14:paraId="49C092C6" w14:textId="77777777">
              <w:trPr>
                <w:trHeight w:val="341"/>
              </w:trPr>
              <w:tc>
                <w:tcPr>
                  <w:tcW w:w="4684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193252" w:rsidP="00193252" w:rsidRDefault="00193252" w14:paraId="2F9C25F1" w14:textId="77777777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Policy</w:t>
                  </w:r>
                  <w:r w:rsidRPr="006140E4" w:rsidR="000D54D1">
                    <w:rPr>
                      <w:sz w:val="18"/>
                      <w:szCs w:val="18"/>
                    </w:rPr>
                    <w:t xml:space="preserve"> or Medicaid</w:t>
                  </w:r>
                  <w:r w:rsidRPr="006140E4">
                    <w:rPr>
                      <w:sz w:val="18"/>
                      <w:szCs w:val="18"/>
                    </w:rPr>
                    <w:t xml:space="preserve"> No:</w:t>
                  </w:r>
                </w:p>
              </w:tc>
              <w:tc>
                <w:tcPr>
                  <w:tcW w:w="379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193252" w:rsidP="00193252" w:rsidRDefault="00193252" w14:paraId="14685C7B" w14:textId="77777777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Group No:</w:t>
                  </w:r>
                </w:p>
              </w:tc>
              <w:tc>
                <w:tcPr>
                  <w:tcW w:w="2620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193252" w:rsidP="00193252" w:rsidRDefault="00193252" w14:paraId="02B08A91" w14:textId="77777777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Co-payment:</w:t>
                  </w:r>
                </w:p>
              </w:tc>
            </w:tr>
          </w:tbl>
          <w:p w:rsidRPr="006140E4" w:rsidR="004E1EF4" w:rsidP="00722AD5" w:rsidRDefault="00ED3A88" w14:paraId="7BCB9550" w14:textId="77777777">
            <w:pPr>
              <w:pBdr>
                <w:bottom w:val="single" w:color="auto" w:sz="4" w:space="1"/>
              </w:pBdr>
              <w:rPr>
                <w:sz w:val="18"/>
                <w:szCs w:val="18"/>
              </w:rPr>
            </w:pPr>
            <w:r w:rsidRPr="006140E4">
              <w:rPr>
                <w:sz w:val="18"/>
                <w:szCs w:val="18"/>
              </w:rPr>
              <w:t>Patient’s relationship to subscriber:</w:t>
            </w:r>
            <w:r w:rsidRPr="006140E4" w:rsidR="002D7429">
              <w:rPr>
                <w:sz w:val="18"/>
                <w:szCs w:val="18"/>
              </w:rPr>
              <w:t xml:space="preserve"> </w:t>
            </w:r>
          </w:p>
          <w:p w:rsidRPr="006140E4" w:rsidR="004E1EF4" w:rsidP="004E1EF4" w:rsidRDefault="004E1EF4" w14:paraId="4C2C17AC" w14:textId="77777777">
            <w:pPr>
              <w:tabs>
                <w:tab w:val="right" w:pos="10956"/>
              </w:tabs>
              <w:rPr>
                <w:sz w:val="18"/>
                <w:szCs w:val="18"/>
              </w:rPr>
            </w:pPr>
            <w:r w:rsidRPr="006140E4">
              <w:rPr>
                <w:sz w:val="18"/>
                <w:szCs w:val="18"/>
              </w:rPr>
              <w:t>Please indicate secondary insurance (if applicable):</w:t>
            </w:r>
          </w:p>
          <w:tbl>
            <w:tblPr>
              <w:tblW w:w="11099" w:type="dxa"/>
              <w:tblBorders>
                <w:top w:val="single" w:color="AEAAAA" w:themeColor="background2" w:themeShade="BF" w:sz="4" w:space="0"/>
                <w:bottom w:val="single" w:color="AEAAAA" w:themeColor="background2" w:themeShade="BF" w:sz="4" w:space="0"/>
                <w:insideV w:val="single" w:color="AEAAAA" w:themeColor="background2" w:themeShade="BF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4684"/>
              <w:gridCol w:w="3795"/>
              <w:gridCol w:w="2620"/>
            </w:tblGrid>
            <w:tr w:rsidRPr="006140E4" w:rsidR="004E1EF4" w:rsidTr="00663448" w14:paraId="1708A7F3" w14:textId="77777777">
              <w:trPr>
                <w:trHeight w:val="341"/>
              </w:trPr>
              <w:tc>
                <w:tcPr>
                  <w:tcW w:w="4684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4E1EF4" w:rsidP="004E1EF4" w:rsidRDefault="004E1EF4" w14:paraId="5294F3D4" w14:textId="77777777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Subscriber’s name:</w:t>
                  </w:r>
                </w:p>
              </w:tc>
              <w:tc>
                <w:tcPr>
                  <w:tcW w:w="379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4E1EF4" w:rsidP="004E1EF4" w:rsidRDefault="004E1EF4" w14:paraId="375AFDC2" w14:textId="77777777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Subscriber’s S.S. no.:</w:t>
                  </w:r>
                </w:p>
              </w:tc>
              <w:tc>
                <w:tcPr>
                  <w:tcW w:w="2620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4E1EF4" w:rsidP="004E1EF4" w:rsidRDefault="004E1EF4" w14:paraId="38C5CAFA" w14:textId="77777777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Birth date:</w:t>
                  </w:r>
                </w:p>
              </w:tc>
            </w:tr>
            <w:tr w:rsidRPr="006140E4" w:rsidR="004E1EF4" w:rsidTr="00663448" w14:paraId="3C17DBE8" w14:textId="77777777">
              <w:trPr>
                <w:trHeight w:val="341"/>
              </w:trPr>
              <w:tc>
                <w:tcPr>
                  <w:tcW w:w="4684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4E1EF4" w:rsidP="004E1EF4" w:rsidRDefault="004E1EF4" w14:paraId="421FC18F" w14:textId="77777777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Policy or Medicaid No:</w:t>
                  </w:r>
                </w:p>
              </w:tc>
              <w:tc>
                <w:tcPr>
                  <w:tcW w:w="379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4E1EF4" w:rsidP="004E1EF4" w:rsidRDefault="004E1EF4" w14:paraId="57517233" w14:textId="77777777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Group No:</w:t>
                  </w:r>
                </w:p>
              </w:tc>
              <w:tc>
                <w:tcPr>
                  <w:tcW w:w="2620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6140E4" w:rsidR="004E1EF4" w:rsidP="004E1EF4" w:rsidRDefault="004E1EF4" w14:paraId="6A96F3E7" w14:textId="7777777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Pr="006140E4" w:rsidR="004E1EF4" w:rsidP="00722AD5" w:rsidRDefault="004E1EF4" w14:paraId="7A5C17D6" w14:textId="77777777">
            <w:pPr>
              <w:pBdr>
                <w:bottom w:val="single" w:color="auto" w:sz="4" w:space="1"/>
              </w:pBdr>
              <w:rPr>
                <w:sz w:val="18"/>
                <w:szCs w:val="18"/>
              </w:rPr>
            </w:pPr>
            <w:r w:rsidRPr="006140E4">
              <w:rPr>
                <w:sz w:val="18"/>
                <w:szCs w:val="18"/>
              </w:rPr>
              <w:t xml:space="preserve">Patient’s relationship to subscriber: </w:t>
            </w:r>
          </w:p>
          <w:p w:rsidR="00547B78" w:rsidRDefault="00ED3A88" w14:paraId="3A0B74AA" w14:textId="77777777">
            <w:pPr>
              <w:rPr>
                <w:rFonts w:cstheme="minorHAnsi"/>
                <w:sz w:val="20"/>
                <w:szCs w:val="20"/>
              </w:rPr>
            </w:pPr>
            <w:r w:rsidRPr="007E19F9">
              <w:rPr>
                <w:rFonts w:cstheme="minorHAnsi"/>
                <w:sz w:val="20"/>
                <w:szCs w:val="20"/>
              </w:rPr>
              <w:t xml:space="preserve">The above information is true to the best of my knowledge. I authorize my insurance benefits be paid directly to </w:t>
            </w:r>
            <w:r w:rsidRPr="007E19F9" w:rsidR="00CC32D6">
              <w:rPr>
                <w:rFonts w:cstheme="minorHAnsi"/>
                <w:sz w:val="20"/>
                <w:szCs w:val="20"/>
              </w:rPr>
              <w:t>New Horizons Mental Health Agency</w:t>
            </w:r>
            <w:r w:rsidRPr="007E19F9">
              <w:rPr>
                <w:rFonts w:cstheme="minorHAnsi"/>
                <w:sz w:val="20"/>
                <w:szCs w:val="20"/>
              </w:rPr>
              <w:t xml:space="preserve">. I understand that I am financially responsible for any balance. I also authorize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Name of Practice"/>
                <w:tag w:val=""/>
                <w:id w:val="809366518"/>
                <w:placeholder>
                  <w:docPart w:val="1AA9015D3E1640ECA2C907C2C56E8F3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7E19F9">
                  <w:rPr>
                    <w:rFonts w:cstheme="minorHAnsi"/>
                    <w:sz w:val="20"/>
                    <w:szCs w:val="20"/>
                  </w:rPr>
                  <w:t>New Horizons Mental Health Services</w:t>
                </w:r>
              </w:sdtContent>
            </w:sdt>
            <w:r w:rsidRPr="007E19F9">
              <w:rPr>
                <w:rFonts w:cstheme="minorHAnsi"/>
                <w:sz w:val="20"/>
                <w:szCs w:val="20"/>
              </w:rPr>
              <w:t xml:space="preserve"> or insurance company to release any information required to process my claims.</w:t>
            </w:r>
          </w:p>
          <w:p w:rsidRPr="007E19F9" w:rsidR="007E19F9" w:rsidRDefault="007E19F9" w14:paraId="6487646A" w14:textId="77777777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W w:w="113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8"/>
              <w:gridCol w:w="6968"/>
              <w:gridCol w:w="450"/>
              <w:gridCol w:w="3346"/>
              <w:gridCol w:w="368"/>
            </w:tblGrid>
            <w:tr w:rsidRPr="004E1EF4" w:rsidR="00547B78" w:rsidTr="00663448" w14:paraId="07F6DEA6" w14:textId="77777777">
              <w:trPr>
                <w:trHeight w:val="372"/>
              </w:trPr>
              <w:tc>
                <w:tcPr>
                  <w:tcW w:w="188" w:type="dxa"/>
                  <w:tcBorders>
                    <w:left w:val="single" w:color="auto" w:sz="4" w:space="0"/>
                  </w:tcBorders>
                  <w:vAlign w:val="center"/>
                </w:tcPr>
                <w:p w:rsidRPr="004E1EF4" w:rsidR="00547B78" w:rsidRDefault="00547B78" w14:paraId="39241B5D" w14:textId="77777777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6968" w:type="dxa"/>
                  <w:tcBorders>
                    <w:bottom w:val="single" w:color="auto" w:sz="4" w:space="0"/>
                  </w:tcBorders>
                  <w:vAlign w:val="center"/>
                </w:tcPr>
                <w:p w:rsidRPr="004E1EF4" w:rsidR="00547B78" w:rsidRDefault="00547B78" w14:paraId="393A84FE" w14:textId="77777777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Pr="004E1EF4" w:rsidR="00547B78" w:rsidRDefault="00547B78" w14:paraId="150CE5AF" w14:textId="77777777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bottom w:val="single" w:color="auto" w:sz="4" w:space="0"/>
                  </w:tcBorders>
                  <w:vAlign w:val="center"/>
                </w:tcPr>
                <w:p w:rsidRPr="004E1EF4" w:rsidR="00547B78" w:rsidRDefault="00547B78" w14:paraId="2AD42326" w14:textId="77777777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68" w:type="dxa"/>
                  <w:vAlign w:val="center"/>
                </w:tcPr>
                <w:p w:rsidRPr="004E1EF4" w:rsidR="00547B78" w:rsidRDefault="00547B78" w14:paraId="2755219A" w14:textId="77777777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</w:tr>
            <w:tr w:rsidRPr="004E1EF4" w:rsidR="00547B78" w:rsidTr="00663448" w14:paraId="54FEACDA" w14:textId="77777777">
              <w:trPr>
                <w:trHeight w:val="372"/>
              </w:trPr>
              <w:tc>
                <w:tcPr>
                  <w:tcW w:w="188" w:type="dxa"/>
                  <w:tcBorders>
                    <w:bottom w:val="single" w:color="auto" w:sz="4" w:space="0"/>
                  </w:tcBorders>
                  <w:vAlign w:val="center"/>
                </w:tcPr>
                <w:p w:rsidRPr="004E1EF4" w:rsidR="00547B78" w:rsidRDefault="00547B78" w14:paraId="24C847A5" w14:textId="77777777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6968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4E1EF4" w:rsidR="00547B78" w:rsidRDefault="00ED3A88" w14:paraId="32714767" w14:textId="77777777">
                  <w:pPr>
                    <w:ind w:left="0"/>
                    <w:rPr>
                      <w:sz w:val="20"/>
                      <w:szCs w:val="18"/>
                    </w:rPr>
                  </w:pPr>
                  <w:r w:rsidRPr="004E1EF4">
                    <w:rPr>
                      <w:sz w:val="20"/>
                      <w:szCs w:val="18"/>
                    </w:rPr>
                    <w:t>Patient/Guardian signature</w:t>
                  </w:r>
                </w:p>
              </w:tc>
              <w:tc>
                <w:tcPr>
                  <w:tcW w:w="450" w:type="dxa"/>
                  <w:tcBorders>
                    <w:bottom w:val="single" w:color="auto" w:sz="4" w:space="0"/>
                  </w:tcBorders>
                  <w:vAlign w:val="center"/>
                </w:tcPr>
                <w:p w:rsidRPr="004E1EF4" w:rsidR="00547B78" w:rsidRDefault="00547B78" w14:paraId="3ECD18AE" w14:textId="77777777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Pr="004E1EF4" w:rsidR="00547B78" w:rsidRDefault="00ED3A88" w14:paraId="5D389204" w14:textId="77777777">
                  <w:pPr>
                    <w:ind w:left="0"/>
                    <w:rPr>
                      <w:sz w:val="20"/>
                      <w:szCs w:val="18"/>
                    </w:rPr>
                  </w:pPr>
                  <w:r w:rsidRPr="004E1EF4">
                    <w:rPr>
                      <w:sz w:val="20"/>
                      <w:szCs w:val="18"/>
                    </w:rPr>
                    <w:t>Date</w:t>
                  </w:r>
                </w:p>
              </w:tc>
              <w:tc>
                <w:tcPr>
                  <w:tcW w:w="368" w:type="dxa"/>
                  <w:tcBorders>
                    <w:bottom w:val="single" w:color="auto" w:sz="4" w:space="0"/>
                  </w:tcBorders>
                  <w:vAlign w:val="center"/>
                </w:tcPr>
                <w:p w:rsidRPr="004E1EF4" w:rsidR="00547B78" w:rsidRDefault="00547B78" w14:paraId="5E46963E" w14:textId="77777777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</w:tr>
          </w:tbl>
          <w:p w:rsidR="00547B78" w:rsidP="002E2251" w:rsidRDefault="002E2251" w14:paraId="493A095A" w14:textId="77777777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Contacts</w:t>
            </w:r>
          </w:p>
          <w:p w:rsidR="002E2251" w:rsidP="002E2251" w:rsidRDefault="002E2251" w14:paraId="52859996" w14:textId="77777777">
            <w:pPr>
              <w:rPr>
                <w:b/>
                <w:sz w:val="20"/>
                <w:szCs w:val="20"/>
              </w:rPr>
            </w:pPr>
            <w:r w:rsidRPr="002E2251">
              <w:rPr>
                <w:b/>
                <w:sz w:val="20"/>
                <w:szCs w:val="20"/>
              </w:rPr>
              <w:t>In case of an emergency of if we are unable to reach you, New Horizons Staff may contact the following:</w:t>
            </w:r>
          </w:p>
          <w:p w:rsidR="002E2251" w:rsidP="002E2251" w:rsidRDefault="00757BEA" w14:paraId="6A61EBCD" w14:textId="77777777">
            <w:pPr>
              <w:rPr>
                <w:sz w:val="18"/>
                <w:szCs w:val="18"/>
              </w:rPr>
            </w:pPr>
            <w:r w:rsidRPr="006140E4">
              <w:rPr>
                <w:sz w:val="32"/>
                <w:szCs w:val="40"/>
              </w:rPr>
              <w:t>□</w:t>
            </w:r>
            <w:r w:rsidRPr="006140E4"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Client/Guardian declines to provide emergency contact or there is not one available. Staff Initials ______________</w:t>
            </w:r>
          </w:p>
          <w:tbl>
            <w:tblPr>
              <w:tblStyle w:val="TableGrid"/>
              <w:tblW w:w="11225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6478"/>
              <w:gridCol w:w="4747"/>
            </w:tblGrid>
            <w:tr w:rsidR="00757BEA" w:rsidTr="00757BEA" w14:paraId="224688F4" w14:textId="77777777">
              <w:tc>
                <w:tcPr>
                  <w:tcW w:w="6478" w:type="dxa"/>
                </w:tcPr>
                <w:p w:rsidRPr="00757BEA" w:rsidR="00757BEA" w:rsidP="002E2251" w:rsidRDefault="00757BEA" w14:paraId="49A00F48" w14:textId="77777777">
                  <w:pPr>
                    <w:ind w:left="0"/>
                    <w:rPr>
                      <w:sz w:val="20"/>
                      <w:szCs w:val="20"/>
                    </w:rPr>
                  </w:pPr>
                  <w:r w:rsidRPr="00757BEA">
                    <w:rPr>
                      <w:sz w:val="20"/>
                      <w:szCs w:val="20"/>
                    </w:rPr>
                    <w:t xml:space="preserve">Name:  </w:t>
                  </w:r>
                </w:p>
              </w:tc>
              <w:tc>
                <w:tcPr>
                  <w:tcW w:w="4747" w:type="dxa"/>
                </w:tcPr>
                <w:p w:rsidR="00757BEA" w:rsidP="002E2251" w:rsidRDefault="00757BEA" w14:paraId="1C772802" w14:textId="77777777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Relationship to Client:</w:t>
                  </w:r>
                </w:p>
              </w:tc>
            </w:tr>
            <w:tr w:rsidR="00757BEA" w:rsidTr="0046733C" w14:paraId="4350049C" w14:textId="77777777">
              <w:tc>
                <w:tcPr>
                  <w:tcW w:w="11225" w:type="dxa"/>
                  <w:gridSpan w:val="2"/>
                </w:tcPr>
                <w:p w:rsidRPr="00757BEA" w:rsidR="00757BEA" w:rsidP="002E2251" w:rsidRDefault="00757BEA" w14:paraId="0700C346" w14:textId="377C6F65">
                  <w:pPr>
                    <w:ind w:left="0"/>
                    <w:rPr>
                      <w:sz w:val="20"/>
                      <w:szCs w:val="20"/>
                    </w:rPr>
                  </w:pPr>
                  <w:r w:rsidRPr="00757BEA">
                    <w:rPr>
                      <w:sz w:val="20"/>
                      <w:szCs w:val="20"/>
                    </w:rPr>
                    <w:t xml:space="preserve">Address:                                                                                                                </w:t>
                  </w:r>
                </w:p>
              </w:tc>
            </w:tr>
            <w:tr w:rsidR="00757BEA" w:rsidTr="004D7438" w14:paraId="3F7ED6D7" w14:textId="77777777">
              <w:tc>
                <w:tcPr>
                  <w:tcW w:w="11225" w:type="dxa"/>
                  <w:gridSpan w:val="2"/>
                </w:tcPr>
                <w:p w:rsidRPr="00757BEA" w:rsidR="00757BEA" w:rsidP="002E2251" w:rsidRDefault="00757BEA" w14:paraId="6FCDA6A4" w14:textId="77777777">
                  <w:pPr>
                    <w:ind w:left="0"/>
                    <w:rPr>
                      <w:sz w:val="20"/>
                      <w:szCs w:val="20"/>
                    </w:rPr>
                  </w:pPr>
                  <w:r w:rsidRPr="00757BEA">
                    <w:rPr>
                      <w:sz w:val="20"/>
                      <w:szCs w:val="20"/>
                    </w:rPr>
                    <w:t xml:space="preserve">City:                                                                           State:                                               Zip:                               Phone no.: </w:t>
                  </w:r>
                </w:p>
              </w:tc>
            </w:tr>
          </w:tbl>
          <w:p w:rsidR="007E19F9" w:rsidP="00757BEA" w:rsidRDefault="00757BEA" w14:paraId="0004DA4A" w14:textId="77777777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57BEA" w:rsidP="00757BEA" w:rsidRDefault="00757BEA" w14:paraId="5536F6BD" w14:textId="77777777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Is there anyone else we may call (For example: Your employer, family member, friend, pastor,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 xml:space="preserve">)?         </w:t>
            </w:r>
            <w:r w:rsidRPr="00BF0FA8">
              <w:rPr>
                <w:sz w:val="24"/>
                <w:szCs w:val="24"/>
              </w:rPr>
              <w:t>□</w:t>
            </w:r>
            <w:r w:rsidRPr="006140E4">
              <w:rPr>
                <w:sz w:val="18"/>
              </w:rPr>
              <w:t xml:space="preserve"> Yes   </w:t>
            </w:r>
            <w:r w:rsidRPr="00BF0FA8">
              <w:rPr>
                <w:sz w:val="24"/>
                <w:szCs w:val="24"/>
              </w:rPr>
              <w:t>□</w:t>
            </w:r>
            <w:r w:rsidRPr="006140E4">
              <w:rPr>
                <w:sz w:val="18"/>
              </w:rPr>
              <w:t xml:space="preserve"> No</w:t>
            </w:r>
          </w:p>
          <w:tbl>
            <w:tblPr>
              <w:tblStyle w:val="TableGrid"/>
              <w:tblW w:w="11225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6478"/>
              <w:gridCol w:w="4747"/>
            </w:tblGrid>
            <w:tr w:rsidR="00757BEA" w:rsidTr="00AE7381" w14:paraId="4FF45243" w14:textId="77777777">
              <w:tc>
                <w:tcPr>
                  <w:tcW w:w="6478" w:type="dxa"/>
                </w:tcPr>
                <w:p w:rsidRPr="00757BEA" w:rsidR="00757BEA" w:rsidP="00757BEA" w:rsidRDefault="00757BEA" w14:paraId="38A490CC" w14:textId="77777777">
                  <w:pPr>
                    <w:ind w:left="0"/>
                    <w:rPr>
                      <w:sz w:val="20"/>
                      <w:szCs w:val="20"/>
                    </w:rPr>
                  </w:pPr>
                  <w:r w:rsidRPr="00757BEA">
                    <w:rPr>
                      <w:sz w:val="20"/>
                      <w:szCs w:val="20"/>
                    </w:rPr>
                    <w:t xml:space="preserve">Name:  </w:t>
                  </w:r>
                </w:p>
              </w:tc>
              <w:tc>
                <w:tcPr>
                  <w:tcW w:w="4747" w:type="dxa"/>
                </w:tcPr>
                <w:p w:rsidR="00757BEA" w:rsidP="00757BEA" w:rsidRDefault="00757BEA" w14:paraId="1C53A52C" w14:textId="77777777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Relationship to Client:</w:t>
                  </w:r>
                </w:p>
              </w:tc>
            </w:tr>
            <w:tr w:rsidRPr="00757BEA" w:rsidR="00757BEA" w:rsidTr="00AE7381" w14:paraId="314F81B5" w14:textId="77777777">
              <w:tc>
                <w:tcPr>
                  <w:tcW w:w="11225" w:type="dxa"/>
                  <w:gridSpan w:val="2"/>
                </w:tcPr>
                <w:p w:rsidRPr="00757BEA" w:rsidR="00757BEA" w:rsidP="00757BEA" w:rsidRDefault="00757BEA" w14:paraId="6B04C6E7" w14:textId="3BCA34A2">
                  <w:pPr>
                    <w:ind w:left="0"/>
                    <w:rPr>
                      <w:sz w:val="20"/>
                      <w:szCs w:val="20"/>
                    </w:rPr>
                  </w:pPr>
                  <w:r w:rsidRPr="00757BEA">
                    <w:rPr>
                      <w:sz w:val="20"/>
                      <w:szCs w:val="20"/>
                    </w:rPr>
                    <w:t xml:space="preserve">Address:                                                                                                                </w:t>
                  </w:r>
                </w:p>
              </w:tc>
            </w:tr>
            <w:tr w:rsidR="00757BEA" w:rsidTr="00AE7381" w14:paraId="0DA1F56A" w14:textId="77777777">
              <w:tc>
                <w:tcPr>
                  <w:tcW w:w="11225" w:type="dxa"/>
                  <w:gridSpan w:val="2"/>
                </w:tcPr>
                <w:p w:rsidRPr="00757BEA" w:rsidR="00757BEA" w:rsidP="00757BEA" w:rsidRDefault="00757BEA" w14:paraId="522FC4E9" w14:textId="77777777">
                  <w:pPr>
                    <w:ind w:left="0"/>
                    <w:rPr>
                      <w:sz w:val="20"/>
                      <w:szCs w:val="20"/>
                    </w:rPr>
                  </w:pPr>
                  <w:r w:rsidRPr="00757BEA">
                    <w:rPr>
                      <w:sz w:val="20"/>
                      <w:szCs w:val="20"/>
                    </w:rPr>
                    <w:t xml:space="preserve">City:                                                                           State:                                               Zip:                               Phone no.: </w:t>
                  </w:r>
                </w:p>
              </w:tc>
            </w:tr>
          </w:tbl>
          <w:p w:rsidR="007E19F9" w:rsidP="002E2251" w:rsidRDefault="007E19F9" w14:paraId="1950A406" w14:textId="77777777">
            <w:pPr>
              <w:rPr>
                <w:b/>
                <w:sz w:val="20"/>
                <w:szCs w:val="20"/>
              </w:rPr>
            </w:pPr>
          </w:p>
          <w:p w:rsidR="00757BEA" w:rsidP="002E2251" w:rsidRDefault="00757BEA" w14:paraId="45B13CB7" w14:textId="77777777">
            <w:pPr>
              <w:rPr>
                <w:sz w:val="18"/>
              </w:rPr>
            </w:pPr>
            <w:r w:rsidRPr="00757BEA">
              <w:rPr>
                <w:b/>
                <w:sz w:val="20"/>
                <w:szCs w:val="20"/>
              </w:rPr>
              <w:t xml:space="preserve">Is there someone who can call on your behalf (For example: Spouse, partner, adult child, </w:t>
            </w:r>
            <w:proofErr w:type="spellStart"/>
            <w:r w:rsidRPr="00757BEA">
              <w:rPr>
                <w:b/>
                <w:sz w:val="20"/>
                <w:szCs w:val="20"/>
              </w:rPr>
              <w:t>etc</w:t>
            </w:r>
            <w:proofErr w:type="spellEnd"/>
            <w:r w:rsidRPr="00757BEA">
              <w:rPr>
                <w:b/>
                <w:sz w:val="20"/>
                <w:szCs w:val="20"/>
              </w:rPr>
              <w:t>)?</w:t>
            </w:r>
            <w:r>
              <w:rPr>
                <w:sz w:val="20"/>
                <w:szCs w:val="20"/>
              </w:rPr>
              <w:t xml:space="preserve">         </w:t>
            </w:r>
            <w:r w:rsidRPr="00BF0FA8">
              <w:rPr>
                <w:sz w:val="24"/>
                <w:szCs w:val="24"/>
              </w:rPr>
              <w:t>□</w:t>
            </w:r>
            <w:r w:rsidRPr="006140E4">
              <w:rPr>
                <w:sz w:val="18"/>
              </w:rPr>
              <w:t xml:space="preserve"> Yes   </w:t>
            </w:r>
            <w:r w:rsidRPr="00BF0FA8">
              <w:rPr>
                <w:sz w:val="24"/>
                <w:szCs w:val="24"/>
              </w:rPr>
              <w:t>□</w:t>
            </w:r>
            <w:r w:rsidRPr="006140E4">
              <w:rPr>
                <w:sz w:val="18"/>
              </w:rPr>
              <w:t xml:space="preserve"> No</w:t>
            </w:r>
          </w:p>
          <w:tbl>
            <w:tblPr>
              <w:tblStyle w:val="TableGrid"/>
              <w:tblW w:w="11225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6478"/>
              <w:gridCol w:w="4747"/>
            </w:tblGrid>
            <w:tr w:rsidR="00757BEA" w:rsidTr="00AE7381" w14:paraId="36B158A3" w14:textId="77777777">
              <w:tc>
                <w:tcPr>
                  <w:tcW w:w="6478" w:type="dxa"/>
                </w:tcPr>
                <w:p w:rsidRPr="00757BEA" w:rsidR="00757BEA" w:rsidP="00757BEA" w:rsidRDefault="00757BEA" w14:paraId="3B731DB6" w14:textId="77777777">
                  <w:pPr>
                    <w:ind w:left="0"/>
                    <w:rPr>
                      <w:sz w:val="20"/>
                      <w:szCs w:val="20"/>
                    </w:rPr>
                  </w:pPr>
                  <w:r w:rsidRPr="00757BEA">
                    <w:rPr>
                      <w:sz w:val="20"/>
                      <w:szCs w:val="20"/>
                    </w:rPr>
                    <w:t xml:space="preserve">Name:  </w:t>
                  </w:r>
                </w:p>
              </w:tc>
              <w:tc>
                <w:tcPr>
                  <w:tcW w:w="4747" w:type="dxa"/>
                </w:tcPr>
                <w:p w:rsidR="00757BEA" w:rsidP="00757BEA" w:rsidRDefault="00757BEA" w14:paraId="4A4791CE" w14:textId="77777777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Relationship to Client:</w:t>
                  </w:r>
                </w:p>
              </w:tc>
            </w:tr>
            <w:tr w:rsidRPr="00757BEA" w:rsidR="00757BEA" w:rsidTr="00AE7381" w14:paraId="086521BC" w14:textId="77777777">
              <w:tc>
                <w:tcPr>
                  <w:tcW w:w="11225" w:type="dxa"/>
                  <w:gridSpan w:val="2"/>
                </w:tcPr>
                <w:p w:rsidRPr="00757BEA" w:rsidR="00757BEA" w:rsidP="00757BEA" w:rsidRDefault="00757BEA" w14:paraId="4CA24606" w14:textId="5751F481">
                  <w:pPr>
                    <w:ind w:left="0"/>
                    <w:rPr>
                      <w:sz w:val="20"/>
                      <w:szCs w:val="20"/>
                    </w:rPr>
                  </w:pPr>
                  <w:r w:rsidRPr="00757BEA">
                    <w:rPr>
                      <w:sz w:val="20"/>
                      <w:szCs w:val="20"/>
                    </w:rPr>
                    <w:t xml:space="preserve">Address:                                                                                                                </w:t>
                  </w:r>
                </w:p>
              </w:tc>
            </w:tr>
            <w:tr w:rsidRPr="00757BEA" w:rsidR="00757BEA" w:rsidTr="00AE7381" w14:paraId="69DE89BB" w14:textId="77777777">
              <w:tc>
                <w:tcPr>
                  <w:tcW w:w="11225" w:type="dxa"/>
                  <w:gridSpan w:val="2"/>
                </w:tcPr>
                <w:p w:rsidRPr="00757BEA" w:rsidR="00757BEA" w:rsidP="00757BEA" w:rsidRDefault="00757BEA" w14:paraId="2ACBDCB3" w14:textId="77777777">
                  <w:pPr>
                    <w:ind w:left="0"/>
                    <w:rPr>
                      <w:sz w:val="20"/>
                      <w:szCs w:val="20"/>
                    </w:rPr>
                  </w:pPr>
                  <w:r w:rsidRPr="00757BEA">
                    <w:rPr>
                      <w:sz w:val="20"/>
                      <w:szCs w:val="20"/>
                    </w:rPr>
                    <w:t xml:space="preserve">City:                                                                           State:                                               Zip:                               Phone no.: </w:t>
                  </w:r>
                </w:p>
              </w:tc>
            </w:tr>
          </w:tbl>
          <w:p w:rsidR="00757BEA" w:rsidP="002E2251" w:rsidRDefault="00757BEA" w14:paraId="1956A87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Horizons will not release any clinical information to these contacts. Discussing clinical information requires a signed release of information. Your clinical information is strictly confidential.</w:t>
            </w:r>
          </w:p>
          <w:p w:rsidRPr="00757BEA" w:rsidR="00626D99" w:rsidP="007E19F9" w:rsidRDefault="00626D99" w14:paraId="2C88EB44" w14:textId="77777777">
            <w:pPr>
              <w:rPr>
                <w:sz w:val="20"/>
                <w:szCs w:val="20"/>
              </w:rPr>
            </w:pPr>
          </w:p>
        </w:tc>
      </w:tr>
    </w:tbl>
    <w:p w:rsidR="00547B78" w:rsidP="00074CFC" w:rsidRDefault="00547B78" w14:paraId="3E667D67" w14:textId="77777777">
      <w:pPr>
        <w:ind w:left="0"/>
      </w:pPr>
    </w:p>
    <w:sectPr w:rsidR="00547B78" w:rsidSect="00074CFC">
      <w:pgSz w:w="12240" w:h="15840" w:orient="portrait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940" w:rsidRDefault="009F1940" w14:paraId="1AC06D43" w14:textId="77777777">
      <w:pPr>
        <w:spacing w:before="0" w:after="0"/>
      </w:pPr>
      <w:r>
        <w:separator/>
      </w:r>
    </w:p>
  </w:endnote>
  <w:endnote w:type="continuationSeparator" w:id="0">
    <w:p w:rsidR="009F1940" w:rsidRDefault="009F1940" w14:paraId="36CF0450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940" w:rsidRDefault="009F1940" w14:paraId="6E333771" w14:textId="77777777">
      <w:pPr>
        <w:spacing w:before="0" w:after="0"/>
      </w:pPr>
      <w:r>
        <w:separator/>
      </w:r>
    </w:p>
  </w:footnote>
  <w:footnote w:type="continuationSeparator" w:id="0">
    <w:p w:rsidR="009F1940" w:rsidRDefault="009F1940" w14:paraId="42677236" w14:textId="7777777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69"/>
    <w:rsid w:val="000474CA"/>
    <w:rsid w:val="00061827"/>
    <w:rsid w:val="00074CFC"/>
    <w:rsid w:val="000973C5"/>
    <w:rsid w:val="000D54D1"/>
    <w:rsid w:val="000E460F"/>
    <w:rsid w:val="001349ED"/>
    <w:rsid w:val="001427F6"/>
    <w:rsid w:val="00173B46"/>
    <w:rsid w:val="00193252"/>
    <w:rsid w:val="001B4284"/>
    <w:rsid w:val="001C7DCC"/>
    <w:rsid w:val="001F1940"/>
    <w:rsid w:val="001F3541"/>
    <w:rsid w:val="00210EE3"/>
    <w:rsid w:val="002C4E9F"/>
    <w:rsid w:val="002D0428"/>
    <w:rsid w:val="002D7429"/>
    <w:rsid w:val="002E2251"/>
    <w:rsid w:val="00303669"/>
    <w:rsid w:val="003827F2"/>
    <w:rsid w:val="00391BFB"/>
    <w:rsid w:val="00447A0D"/>
    <w:rsid w:val="00452178"/>
    <w:rsid w:val="004734DD"/>
    <w:rsid w:val="004B7ED6"/>
    <w:rsid w:val="004C2DE3"/>
    <w:rsid w:val="004E1EF4"/>
    <w:rsid w:val="004E58F6"/>
    <w:rsid w:val="00525C3D"/>
    <w:rsid w:val="00547B78"/>
    <w:rsid w:val="00584780"/>
    <w:rsid w:val="005B134E"/>
    <w:rsid w:val="005D5391"/>
    <w:rsid w:val="006140E4"/>
    <w:rsid w:val="00626D99"/>
    <w:rsid w:val="00655E8E"/>
    <w:rsid w:val="00663448"/>
    <w:rsid w:val="006D761F"/>
    <w:rsid w:val="00722AD5"/>
    <w:rsid w:val="00737788"/>
    <w:rsid w:val="007445F2"/>
    <w:rsid w:val="00757BEA"/>
    <w:rsid w:val="00770A71"/>
    <w:rsid w:val="007A17BD"/>
    <w:rsid w:val="007E19F9"/>
    <w:rsid w:val="00855465"/>
    <w:rsid w:val="008B3E43"/>
    <w:rsid w:val="008E0A20"/>
    <w:rsid w:val="00901172"/>
    <w:rsid w:val="00934024"/>
    <w:rsid w:val="00946EFA"/>
    <w:rsid w:val="00956B4B"/>
    <w:rsid w:val="00963140"/>
    <w:rsid w:val="009F1940"/>
    <w:rsid w:val="009F4A53"/>
    <w:rsid w:val="00A00DE0"/>
    <w:rsid w:val="00A054C6"/>
    <w:rsid w:val="00A8298B"/>
    <w:rsid w:val="00A845DC"/>
    <w:rsid w:val="00AA0FA5"/>
    <w:rsid w:val="00AA1AA4"/>
    <w:rsid w:val="00AB4258"/>
    <w:rsid w:val="00AC3E00"/>
    <w:rsid w:val="00B30079"/>
    <w:rsid w:val="00B31856"/>
    <w:rsid w:val="00B62ECD"/>
    <w:rsid w:val="00B644D9"/>
    <w:rsid w:val="00BF0FA8"/>
    <w:rsid w:val="00BF54B2"/>
    <w:rsid w:val="00C62814"/>
    <w:rsid w:val="00C64FB3"/>
    <w:rsid w:val="00CA3B75"/>
    <w:rsid w:val="00CC32D6"/>
    <w:rsid w:val="00D15606"/>
    <w:rsid w:val="00D6057D"/>
    <w:rsid w:val="00DA059E"/>
    <w:rsid w:val="00DA1B66"/>
    <w:rsid w:val="00DE74B0"/>
    <w:rsid w:val="00E216E2"/>
    <w:rsid w:val="00E22A1C"/>
    <w:rsid w:val="00E55E45"/>
    <w:rsid w:val="00EA17E4"/>
    <w:rsid w:val="00EA58DA"/>
    <w:rsid w:val="00EB2147"/>
    <w:rsid w:val="00EC6E99"/>
    <w:rsid w:val="00ED3A88"/>
    <w:rsid w:val="00EF2D3A"/>
    <w:rsid w:val="00EF796E"/>
    <w:rsid w:val="00F04C59"/>
    <w:rsid w:val="00F27F9D"/>
    <w:rsid w:val="00F4713B"/>
    <w:rsid w:val="00F82ED9"/>
    <w:rsid w:val="00F83440"/>
    <w:rsid w:val="00F96C86"/>
    <w:rsid w:val="00FC7C5F"/>
    <w:rsid w:val="00FE13C5"/>
    <w:rsid w:val="00FF235F"/>
    <w:rsid w:val="482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984F27"/>
  <w15:docId w15:val="{F50C28C4-F782-4831-BEFD-96B9CC16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hAnsiTheme="majorHAnsi" w:eastAsiaTheme="majorEastAsia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hAnsiTheme="majorHAnsi" w:eastAsiaTheme="majorEastAsia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hAnsiTheme="majorHAnsi"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color="auto" w:sz="6" w:space="1"/>
      </w:pBdr>
      <w:spacing w:before="0" w:after="0"/>
      <w:jc w:val="center"/>
    </w:pPr>
    <w:rPr>
      <w:rFonts w:ascii="Arial" w:hAnsi="Arial" w:cs="Arial"/>
      <w:vanish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color="auto" w:sz="6" w:space="1"/>
      </w:pBdr>
      <w:spacing w:before="0" w:after="0"/>
      <w:jc w:val="center"/>
    </w:pPr>
    <w:rPr>
      <w:rFonts w:ascii="Arial" w:hAnsi="Arial" w:cs="Arial"/>
      <w:vanish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1"/>
    <w:rPr>
      <w:rFonts w:asciiTheme="majorHAnsi" w:hAnsiTheme="majorHAnsi" w:eastAsiaTheme="majorEastAsia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styleId="Spacer" w:customStyle="1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69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3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yrick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D684F6EEA04D3EBDAF789CE6F5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547F-BF13-4CB8-911A-6CC0CEF20369}"/>
      </w:docPartPr>
      <w:docPartBody>
        <w:p w:rsidR="008D195D" w:rsidRDefault="00855465">
          <w:pPr>
            <w:pStyle w:val="36D684F6EEA04D3EBDAF789CE6F5EFDE"/>
          </w:pPr>
          <w:r>
            <w:rPr>
              <w:rStyle w:val="PlaceholderText"/>
            </w:rPr>
            <w:t>[Name of Practice]</w:t>
          </w:r>
        </w:p>
      </w:docPartBody>
    </w:docPart>
    <w:docPart>
      <w:docPartPr>
        <w:name w:val="1AA9015D3E1640ECA2C907C2C56E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D059-6CA2-4497-8552-5184F4E54089}"/>
      </w:docPartPr>
      <w:docPartBody>
        <w:p w:rsidR="008D195D" w:rsidRDefault="00855465">
          <w:pPr>
            <w:pStyle w:val="1AA9015D3E1640ECA2C907C2C56E8F37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465"/>
    <w:rsid w:val="001066F4"/>
    <w:rsid w:val="001D323D"/>
    <w:rsid w:val="00235F5B"/>
    <w:rsid w:val="003857EF"/>
    <w:rsid w:val="00514AE4"/>
    <w:rsid w:val="005376B8"/>
    <w:rsid w:val="00555415"/>
    <w:rsid w:val="007F388B"/>
    <w:rsid w:val="00855465"/>
    <w:rsid w:val="008D195D"/>
    <w:rsid w:val="009557BB"/>
    <w:rsid w:val="009F6576"/>
    <w:rsid w:val="00A1770B"/>
    <w:rsid w:val="00AC6A55"/>
    <w:rsid w:val="00C84C4C"/>
    <w:rsid w:val="00CC0001"/>
    <w:rsid w:val="00E53200"/>
    <w:rsid w:val="00E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D684F6EEA04D3EBDAF789CE6F5EFDE">
    <w:name w:val="36D684F6EEA04D3EBDAF789CE6F5EFDE"/>
  </w:style>
  <w:style w:type="paragraph" w:customStyle="1" w:styleId="3CB90DE4CEF3474AAAADC36F9FF01D9E">
    <w:name w:val="3CB90DE4CEF3474AAAADC36F9FF01D9E"/>
  </w:style>
  <w:style w:type="paragraph" w:customStyle="1" w:styleId="A0484EB088914AD29BDB50C612FDA948">
    <w:name w:val="A0484EB088914AD29BDB50C612FDA948"/>
  </w:style>
  <w:style w:type="paragraph" w:customStyle="1" w:styleId="B6D6A9A38D1A4A3794F447E71137F9BD">
    <w:name w:val="B6D6A9A38D1A4A3794F447E71137F9BD"/>
  </w:style>
  <w:style w:type="paragraph" w:customStyle="1" w:styleId="95381B6CB64B4979A149BDA0CCB2F870">
    <w:name w:val="95381B6CB64B4979A149BDA0CCB2F870"/>
  </w:style>
  <w:style w:type="paragraph" w:customStyle="1" w:styleId="4816DA431BBD469581FAAD1A3A8D2721">
    <w:name w:val="4816DA431BBD469581FAAD1A3A8D2721"/>
  </w:style>
  <w:style w:type="paragraph" w:customStyle="1" w:styleId="C9568A3664F748BCB6C2DDAF100B624E">
    <w:name w:val="C9568A3664F748BCB6C2DDAF100B624E"/>
  </w:style>
  <w:style w:type="paragraph" w:customStyle="1" w:styleId="C8C7EF6DF8354A12B3DE50F9003EBDE2">
    <w:name w:val="C8C7EF6DF8354A12B3DE50F9003EBDE2"/>
  </w:style>
  <w:style w:type="paragraph" w:customStyle="1" w:styleId="2694516E148B4FC885ECC625322BC24D">
    <w:name w:val="2694516E148B4FC885ECC625322BC24D"/>
  </w:style>
  <w:style w:type="paragraph" w:customStyle="1" w:styleId="8A1BB99ABE9F432380061468419C0479">
    <w:name w:val="8A1BB99ABE9F432380061468419C0479"/>
  </w:style>
  <w:style w:type="paragraph" w:customStyle="1" w:styleId="88028053E96E4A8CB0DFED5014B9A76A">
    <w:name w:val="88028053E96E4A8CB0DFED5014B9A76A"/>
  </w:style>
  <w:style w:type="paragraph" w:customStyle="1" w:styleId="B2F9C840F2D04A4BB60AB5FFA434748B">
    <w:name w:val="B2F9C840F2D04A4BB60AB5FFA434748B"/>
  </w:style>
  <w:style w:type="paragraph" w:customStyle="1" w:styleId="D7210FCE409C48FBB5DB58B185105D85">
    <w:name w:val="D7210FCE409C48FBB5DB58B185105D85"/>
  </w:style>
  <w:style w:type="paragraph" w:customStyle="1" w:styleId="B9E10E634A974B7894698D5CF0951C86">
    <w:name w:val="B9E10E634A974B7894698D5CF0951C86"/>
  </w:style>
  <w:style w:type="paragraph" w:customStyle="1" w:styleId="1944A5D717AC45B380B912BAB3480FB7">
    <w:name w:val="1944A5D717AC45B380B912BAB3480FB7"/>
  </w:style>
  <w:style w:type="paragraph" w:customStyle="1" w:styleId="C42217761BD347569EBD1D16EF6ED6E4">
    <w:name w:val="C42217761BD347569EBD1D16EF6ED6E4"/>
  </w:style>
  <w:style w:type="paragraph" w:customStyle="1" w:styleId="18F7DF2369A94649B19B205BAB6CD108">
    <w:name w:val="18F7DF2369A94649B19B205BAB6CD108"/>
  </w:style>
  <w:style w:type="paragraph" w:customStyle="1" w:styleId="494169B53031472F8EB4988794801FB7">
    <w:name w:val="494169B53031472F8EB4988794801FB7"/>
  </w:style>
  <w:style w:type="paragraph" w:customStyle="1" w:styleId="C656E1E497F04FADA6E02DFB2D619F37">
    <w:name w:val="C656E1E497F04FADA6E02DFB2D619F37"/>
  </w:style>
  <w:style w:type="paragraph" w:customStyle="1" w:styleId="F3A3B91572F043D58926706E145C4AFD">
    <w:name w:val="F3A3B91572F043D58926706E145C4AFD"/>
  </w:style>
  <w:style w:type="paragraph" w:customStyle="1" w:styleId="8CB70889563145B2963452FCDD04E396">
    <w:name w:val="8CB70889563145B2963452FCDD04E396"/>
  </w:style>
  <w:style w:type="paragraph" w:customStyle="1" w:styleId="DA703B7AEF264EA8BD81138BDAE96122">
    <w:name w:val="DA703B7AEF264EA8BD81138BDAE96122"/>
  </w:style>
  <w:style w:type="paragraph" w:customStyle="1" w:styleId="A5B0C83A57634FABA1F5FD32CED14677">
    <w:name w:val="A5B0C83A57634FABA1F5FD32CED14677"/>
  </w:style>
  <w:style w:type="paragraph" w:customStyle="1" w:styleId="A8FF55A3DD7A4F8295494152D3377771">
    <w:name w:val="A8FF55A3DD7A4F8295494152D3377771"/>
  </w:style>
  <w:style w:type="paragraph" w:customStyle="1" w:styleId="25915F68CA254B1DA277BD27E89362EB">
    <w:name w:val="25915F68CA254B1DA277BD27E89362EB"/>
  </w:style>
  <w:style w:type="paragraph" w:customStyle="1" w:styleId="96A6780E7AAE42889CA8BDD99BB08557">
    <w:name w:val="96A6780E7AAE42889CA8BDD99BB08557"/>
  </w:style>
  <w:style w:type="paragraph" w:customStyle="1" w:styleId="F7497B5567E643E2A800BAB579E8F8A8">
    <w:name w:val="F7497B5567E643E2A800BAB579E8F8A8"/>
  </w:style>
  <w:style w:type="paragraph" w:customStyle="1" w:styleId="7EF9A69AFD984BC4B46F2A05B050F944">
    <w:name w:val="7EF9A69AFD984BC4B46F2A05B050F944"/>
  </w:style>
  <w:style w:type="paragraph" w:customStyle="1" w:styleId="47197F39E23C42DEBD4C5471CFC73E2F">
    <w:name w:val="47197F39E23C42DEBD4C5471CFC73E2F"/>
  </w:style>
  <w:style w:type="paragraph" w:customStyle="1" w:styleId="1AA9015D3E1640ECA2C907C2C56E8F37">
    <w:name w:val="1AA9015D3E1640ECA2C907C2C56E8F37"/>
  </w:style>
  <w:style w:type="paragraph" w:customStyle="1" w:styleId="50D2CEC6016D4A059E2E69A9F7D8D1CD">
    <w:name w:val="50D2CEC6016D4A059E2E69A9F7D8D1CD"/>
    <w:rsid w:val="00855465"/>
  </w:style>
  <w:style w:type="paragraph" w:customStyle="1" w:styleId="FB63565E324847A789335B4B48861002">
    <w:name w:val="FB63565E324847A789335B4B48861002"/>
    <w:rsid w:val="00855465"/>
  </w:style>
  <w:style w:type="paragraph" w:customStyle="1" w:styleId="5747F3F2D1BC40EC94A501719BCAF789">
    <w:name w:val="5747F3F2D1BC40EC94A501719BCAF789"/>
    <w:rsid w:val="00855465"/>
  </w:style>
  <w:style w:type="paragraph" w:customStyle="1" w:styleId="3412463BE26B407F8EA6F899988B0C8E">
    <w:name w:val="3412463BE26B407F8EA6F899988B0C8E"/>
    <w:rsid w:val="00855465"/>
  </w:style>
  <w:style w:type="paragraph" w:customStyle="1" w:styleId="7B248D58255D477CBAC2B5F1401B05D4">
    <w:name w:val="7B248D58255D477CBAC2B5F1401B05D4"/>
    <w:rsid w:val="00855465"/>
  </w:style>
  <w:style w:type="paragraph" w:customStyle="1" w:styleId="7103560AE96C4F3A98A72677C80F46D0">
    <w:name w:val="7103560AE96C4F3A98A72677C80F46D0"/>
    <w:rsid w:val="00855465"/>
  </w:style>
  <w:style w:type="paragraph" w:customStyle="1" w:styleId="D8C1C195BD8C45118433842AF384A779">
    <w:name w:val="D8C1C195BD8C45118433842AF384A779"/>
    <w:rsid w:val="00855465"/>
  </w:style>
  <w:style w:type="paragraph" w:customStyle="1" w:styleId="77EFAC8A786F4BC78F1D24E98503E387">
    <w:name w:val="77EFAC8A786F4BC78F1D24E98503E387"/>
    <w:rsid w:val="00855465"/>
  </w:style>
  <w:style w:type="paragraph" w:customStyle="1" w:styleId="77C282290B934473A22A073F5E838213">
    <w:name w:val="77C282290B934473A22A073F5E838213"/>
    <w:rsid w:val="00855465"/>
  </w:style>
  <w:style w:type="paragraph" w:customStyle="1" w:styleId="EC84233521CE4A5DB22D00C037CBE517">
    <w:name w:val="EC84233521CE4A5DB22D00C037CBE517"/>
    <w:rsid w:val="00855465"/>
  </w:style>
  <w:style w:type="paragraph" w:customStyle="1" w:styleId="D0CFA8CC1D024DB1AD1FF95D019D48B7">
    <w:name w:val="D0CFA8CC1D024DB1AD1FF95D019D48B7"/>
    <w:rsid w:val="00855465"/>
  </w:style>
  <w:style w:type="paragraph" w:customStyle="1" w:styleId="B685F429FC0541938F0F662CE90144BD">
    <w:name w:val="B685F429FC0541938F0F662CE90144BD"/>
    <w:rsid w:val="00E61D82"/>
  </w:style>
  <w:style w:type="paragraph" w:customStyle="1" w:styleId="861924C1E7F7408883BE7B58FCAB1D85">
    <w:name w:val="861924C1E7F7408883BE7B58FCAB1D85"/>
    <w:rsid w:val="00E61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A8118D8E2B34B8472B739A9EF83AA" ma:contentTypeVersion="12" ma:contentTypeDescription="Create a new document." ma:contentTypeScope="" ma:versionID="89a3d4d236f943bfb3bc6e1654217c66">
  <xsd:schema xmlns:xsd="http://www.w3.org/2001/XMLSchema" xmlns:xs="http://www.w3.org/2001/XMLSchema" xmlns:p="http://schemas.microsoft.com/office/2006/metadata/properties" xmlns:ns3="83073933-76cb-43aa-a50c-f92eeef12f4f" xmlns:ns4="7ed2913b-6f17-4752-a8da-1edc88896450" targetNamespace="http://schemas.microsoft.com/office/2006/metadata/properties" ma:root="true" ma:fieldsID="9f0c31e68e84009b7cebbdf0073c3edc" ns3:_="" ns4:_="">
    <xsd:import namespace="83073933-76cb-43aa-a50c-f92eeef12f4f"/>
    <xsd:import namespace="7ed2913b-6f17-4752-a8da-1edc88896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3933-76cb-43aa-a50c-f92eeef12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913b-6f17-4752-a8da-1edc88896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51B2-BAEF-4A41-AE98-15B2D7D5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6F5F1-C79E-40A3-8C58-B820F2192F67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83073933-76cb-43aa-a50c-f92eeef12f4f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ed2913b-6f17-4752-a8da-1edc88896450"/>
  </ds:schemaRefs>
</ds:datastoreItem>
</file>

<file path=customXml/itemProps3.xml><?xml version="1.0" encoding="utf-8"?>
<ds:datastoreItem xmlns:ds="http://schemas.openxmlformats.org/officeDocument/2006/customXml" ds:itemID="{148E55F6-17D9-4274-A76E-6EA53A267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73933-76cb-43aa-a50c-f92eeef12f4f"/>
    <ds:schemaRef ds:uri="7ed2913b-6f17-4752-a8da-1edc88896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8030C-1FA5-4931-A813-B7B46CC0B2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Patient registration form</ap:Template>
  <ap:Application>Microsoft Word for the web</ap:Application>
  <ap:DocSecurity>0</ap:DocSecurity>
  <ap:ScaleCrop>false</ap:ScaleCrop>
  <ap:Company>New Horizons Mental Health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Shanda Wyrick</dc:creator>
  <lastModifiedBy>Heather Myers</lastModifiedBy>
  <revision>7</revision>
  <lastPrinted>2019-06-25T12:15:00.0000000Z</lastPrinted>
  <dcterms:created xsi:type="dcterms:W3CDTF">2022-03-09T20:22:00.0000000Z</dcterms:created>
  <dcterms:modified xsi:type="dcterms:W3CDTF">2022-04-22T18:31:28.7521024Z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  <property fmtid="{D5CDD505-2E9C-101B-9397-08002B2CF9AE}" pid="3" name="ContentTypeId">
    <vt:lpwstr>0x0101008D5A8118D8E2B34B8472B739A9EF83AA</vt:lpwstr>
  </property>
</Properties>
</file>